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BEC" w:rsidRPr="00116AB4" w:rsidRDefault="00BC2BEC">
      <w:pPr>
        <w:rPr>
          <w:rFonts w:ascii="Times New Roman" w:hAnsi="Times New Roman"/>
        </w:rPr>
      </w:pPr>
    </w:p>
    <w:p w:rsidR="00BC2BEC" w:rsidRPr="00116AB4" w:rsidRDefault="00BC2BEC" w:rsidP="004E0EA8">
      <w:pPr>
        <w:tabs>
          <w:tab w:val="left" w:pos="1725"/>
          <w:tab w:val="left" w:pos="5475"/>
        </w:tabs>
        <w:rPr>
          <w:rFonts w:ascii="Times New Roman" w:hAnsi="Times New Roman"/>
        </w:rPr>
      </w:pPr>
      <w:r w:rsidRPr="00116AB4">
        <w:rPr>
          <w:rFonts w:ascii="Times New Roman" w:hAnsi="Times New Roman"/>
        </w:rPr>
        <w:tab/>
      </w:r>
      <w:bookmarkStart w:id="0" w:name="_GoBack"/>
      <w:bookmarkEnd w:id="0"/>
      <w:r>
        <w:rPr>
          <w:rFonts w:ascii="Times New Roman" w:hAnsi="Times New Roman"/>
        </w:rPr>
        <w:tab/>
      </w:r>
    </w:p>
    <w:p w:rsidR="00BC2BEC" w:rsidRDefault="00BC2BEC" w:rsidP="00C36ED2">
      <w:pPr>
        <w:tabs>
          <w:tab w:val="left" w:pos="5475"/>
        </w:tabs>
        <w:spacing w:line="240" w:lineRule="auto"/>
        <w:jc w:val="center"/>
        <w:rPr>
          <w:rFonts w:ascii="Times New Roman" w:hAnsi="Times New Roman"/>
          <w:b/>
        </w:rPr>
      </w:pPr>
      <w:r w:rsidRPr="00C36ED2">
        <w:rPr>
          <w:rFonts w:ascii="Times New Roman" w:hAnsi="Times New Roman"/>
          <w:b/>
        </w:rPr>
        <w:t xml:space="preserve">UMOWA O POWIERZENIE GRANTU </w:t>
      </w:r>
    </w:p>
    <w:p w:rsidR="00BC2BEC" w:rsidRDefault="00BC2BEC" w:rsidP="00C36ED2">
      <w:pPr>
        <w:tabs>
          <w:tab w:val="left" w:pos="5475"/>
        </w:tabs>
        <w:spacing w:line="240" w:lineRule="auto"/>
        <w:jc w:val="center"/>
        <w:rPr>
          <w:rFonts w:ascii="Times New Roman" w:hAnsi="Times New Roman"/>
          <w:b/>
        </w:rPr>
      </w:pPr>
      <w:r w:rsidRPr="00C36ED2">
        <w:rPr>
          <w:rFonts w:ascii="Times New Roman" w:hAnsi="Times New Roman"/>
          <w:b/>
        </w:rPr>
        <w:t xml:space="preserve">NR ………………………………………… </w:t>
      </w:r>
    </w:p>
    <w:p w:rsidR="00BC2BEC" w:rsidRPr="003546FA" w:rsidRDefault="00BC2BEC" w:rsidP="003546FA">
      <w:pPr>
        <w:shd w:val="clear" w:color="auto" w:fill="FFFFFF"/>
        <w:spacing w:after="0" w:line="276" w:lineRule="auto"/>
        <w:ind w:left="24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</w:pPr>
      <w:r w:rsidRPr="003546FA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>w ramach Programu Rozwoju Obszarów Wiejskich na lata 2014-2020</w:t>
      </w:r>
    </w:p>
    <w:p w:rsidR="00BC2BEC" w:rsidRPr="003546FA" w:rsidRDefault="00BC2BEC" w:rsidP="003546FA">
      <w:pPr>
        <w:shd w:val="clear" w:color="auto" w:fill="FFFFFF"/>
        <w:spacing w:after="0" w:line="276" w:lineRule="auto"/>
        <w:ind w:left="24"/>
        <w:jc w:val="center"/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</w:pPr>
      <w:r w:rsidRPr="003546FA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   </w:t>
      </w:r>
      <w:r w:rsidRPr="003546FA">
        <w:rPr>
          <w:rFonts w:ascii="Times New Roman" w:hAnsi="Times New Roman"/>
          <w:color w:val="000000"/>
          <w:spacing w:val="-3"/>
          <w:sz w:val="24"/>
          <w:szCs w:val="24"/>
          <w:lang w:eastAsia="pl-PL"/>
        </w:rPr>
        <w:t xml:space="preserve"> </w:t>
      </w:r>
      <w:r w:rsidRPr="003546FA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Działanie 19 „Wsparcie dla rozwoju w ramach inicjatywy LEADER”</w:t>
      </w:r>
    </w:p>
    <w:p w:rsidR="00BC2BEC" w:rsidRPr="003546FA" w:rsidRDefault="00BC2BEC" w:rsidP="003546FA">
      <w:pPr>
        <w:shd w:val="clear" w:color="auto" w:fill="FFFFFF"/>
        <w:spacing w:after="0" w:line="276" w:lineRule="auto"/>
        <w:ind w:left="24"/>
        <w:jc w:val="center"/>
        <w:rPr>
          <w:color w:val="383838"/>
          <w:sz w:val="24"/>
          <w:szCs w:val="24"/>
          <w:lang w:eastAsia="pl-PL"/>
        </w:rPr>
      </w:pPr>
      <w:r w:rsidRPr="003546FA">
        <w:rPr>
          <w:rFonts w:ascii="Times New Roman" w:hAnsi="Times New Roman"/>
          <w:color w:val="000000"/>
          <w:spacing w:val="-2"/>
          <w:sz w:val="24"/>
          <w:szCs w:val="24"/>
          <w:lang w:eastAsia="pl-PL"/>
        </w:rPr>
        <w:t xml:space="preserve"> Poddziałanie 19.2 „Wsparcie na wdrażanie operacji w ramach strategii rozwoju  lokalnego kierowanego przez społeczność”</w:t>
      </w:r>
      <w:r w:rsidRPr="003546FA">
        <w:rPr>
          <w:color w:val="000000"/>
          <w:spacing w:val="-2"/>
          <w:sz w:val="24"/>
          <w:szCs w:val="24"/>
          <w:lang w:eastAsia="pl-PL"/>
        </w:rPr>
        <w:t xml:space="preserve"> </w:t>
      </w:r>
      <w:r w:rsidRPr="003546FA">
        <w:rPr>
          <w:color w:val="000000"/>
          <w:spacing w:val="-2"/>
          <w:sz w:val="24"/>
          <w:szCs w:val="24"/>
          <w:vertAlign w:val="superscript"/>
          <w:lang w:eastAsia="pl-PL"/>
        </w:rPr>
        <w:footnoteReference w:id="1"/>
      </w:r>
    </w:p>
    <w:p w:rsidR="00BC2BEC" w:rsidRDefault="00BC2BEC" w:rsidP="00C36ED2">
      <w:pPr>
        <w:tabs>
          <w:tab w:val="left" w:pos="5475"/>
        </w:tabs>
        <w:jc w:val="center"/>
        <w:rPr>
          <w:rFonts w:ascii="Times New Roman" w:hAnsi="Times New Roman"/>
          <w:b/>
        </w:rPr>
      </w:pPr>
    </w:p>
    <w:p w:rsidR="00BC2BEC" w:rsidRDefault="00BC2BEC" w:rsidP="00C36ED2">
      <w:pPr>
        <w:tabs>
          <w:tab w:val="left" w:pos="5475"/>
        </w:tabs>
        <w:jc w:val="center"/>
        <w:rPr>
          <w:rFonts w:ascii="Times New Roman" w:hAnsi="Times New Roman"/>
          <w:b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  <w:r w:rsidRPr="00C36ED2">
        <w:rPr>
          <w:rFonts w:ascii="Times New Roman" w:hAnsi="Times New Roman"/>
        </w:rPr>
        <w:t xml:space="preserve">zawarta w ……………… w dniu …………………. pomiędzy: </w:t>
      </w:r>
    </w:p>
    <w:p w:rsidR="00BC2BEC" w:rsidRPr="00936EF1" w:rsidRDefault="00BC2BEC" w:rsidP="00052287">
      <w:pPr>
        <w:tabs>
          <w:tab w:val="left" w:pos="5475"/>
        </w:tabs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  <w:b/>
        </w:rPr>
        <w:t>Stowarzyszeniem Lokalną Grupą Działania „ Ziemi Chełmskiej</w:t>
      </w:r>
      <w:r w:rsidRPr="00936EF1">
        <w:rPr>
          <w:rFonts w:ascii="Times New Roman" w:hAnsi="Times New Roman"/>
        </w:rPr>
        <w:t>”, z siedzibą w Chełmie, Pl. Niepodległości 1 pok. 330, 22-100 Chełm, wpisanym do Krajowego Rejestru Sądowego Rejestru Stowarzyszeń i Innych Organizacji Społecznych i Zawodowych, Fundacji, Publicznych Zakładów Opieki Zdrowotnej, pod numerem KRS 0000313222, oznaczenie Sądu Rejonowego, w którym przechowywane są akta rejestrowe: Sąd Rejonowy Lublin -Wschód  w Lublinie z siedzibą w Świdniku VI Wydział Gospodarczy – Krajowy Rejestr Sądowy, NIP: 5632353043,</w:t>
      </w:r>
    </w:p>
    <w:p w:rsidR="00BC2BEC" w:rsidRPr="00936EF1" w:rsidRDefault="00BC2BEC" w:rsidP="006B11EC">
      <w:pPr>
        <w:tabs>
          <w:tab w:val="left" w:pos="5475"/>
        </w:tabs>
        <w:rPr>
          <w:rFonts w:ascii="Times New Roman" w:hAnsi="Times New Roman"/>
        </w:rPr>
      </w:pPr>
      <w:r w:rsidRPr="00936EF1">
        <w:rPr>
          <w:rFonts w:ascii="Times New Roman" w:hAnsi="Times New Roman"/>
        </w:rPr>
        <w:t>reprezentowanym p</w:t>
      </w:r>
      <w:r>
        <w:rPr>
          <w:rFonts w:ascii="Times New Roman" w:hAnsi="Times New Roman"/>
        </w:rPr>
        <w:t>rzez: Beatę Juśkiewicz - Prezes</w:t>
      </w:r>
      <w:r w:rsidRPr="00936EF1">
        <w:rPr>
          <w:rFonts w:ascii="Times New Roman" w:hAnsi="Times New Roman"/>
        </w:rPr>
        <w:t xml:space="preserve"> Zarządu, </w:t>
      </w:r>
    </w:p>
    <w:p w:rsidR="00BC2BEC" w:rsidRPr="00936EF1" w:rsidRDefault="00BC2BEC" w:rsidP="006B11EC">
      <w:pPr>
        <w:tabs>
          <w:tab w:val="left" w:pos="5475"/>
        </w:tabs>
        <w:rPr>
          <w:rFonts w:ascii="Times New Roman" w:hAnsi="Times New Roman"/>
        </w:rPr>
      </w:pPr>
      <w:r w:rsidRPr="00936EF1">
        <w:rPr>
          <w:rFonts w:ascii="Times New Roman" w:hAnsi="Times New Roman"/>
        </w:rPr>
        <w:t>zwanym w treści umowy ,,LGD”</w:t>
      </w:r>
    </w:p>
    <w:p w:rsidR="00BC2BEC" w:rsidRPr="00936EF1" w:rsidRDefault="00BC2BEC" w:rsidP="006B11EC">
      <w:pPr>
        <w:tabs>
          <w:tab w:val="left" w:pos="5475"/>
        </w:tabs>
        <w:rPr>
          <w:rFonts w:ascii="Times New Roman" w:hAnsi="Times New Roman"/>
        </w:rPr>
      </w:pPr>
      <w:r w:rsidRPr="00936EF1">
        <w:rPr>
          <w:rFonts w:ascii="Times New Roman" w:hAnsi="Times New Roman"/>
        </w:rPr>
        <w:t>a</w:t>
      </w:r>
    </w:p>
    <w:p w:rsidR="00BC2BEC" w:rsidRPr="00936EF1" w:rsidRDefault="00BC2BEC" w:rsidP="00C36ED2">
      <w:pPr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…............................................................zamieszkałą/ym/ z siedzibą w…………………………………, ul.…............................................................................. nr KRS................................................................, nr NIP ……………………………............................ nr REGON............................,reprezentowanym przez………………………………………………………</w:t>
      </w:r>
    </w:p>
    <w:p w:rsidR="00BC2BEC" w:rsidRPr="00936EF1" w:rsidRDefault="00BC2BEC" w:rsidP="006B11EC">
      <w:pPr>
        <w:tabs>
          <w:tab w:val="left" w:pos="5475"/>
        </w:tabs>
        <w:rPr>
          <w:rFonts w:ascii="Times New Roman" w:hAnsi="Times New Roman"/>
        </w:rPr>
      </w:pPr>
      <w:r w:rsidRPr="00936EF1">
        <w:rPr>
          <w:rFonts w:ascii="Times New Roman" w:hAnsi="Times New Roman"/>
        </w:rPr>
        <w:t>zwanym w treści umowy ,,Grantobiorcą”.</w:t>
      </w:r>
    </w:p>
    <w:p w:rsidR="00BC2BEC" w:rsidRPr="00936EF1" w:rsidRDefault="00BC2BEC" w:rsidP="0006541B">
      <w:pPr>
        <w:pStyle w:val="ListParagraph"/>
        <w:tabs>
          <w:tab w:val="left" w:pos="5475"/>
        </w:tabs>
        <w:jc w:val="center"/>
        <w:rPr>
          <w:rFonts w:ascii="Times New Roman" w:hAnsi="Times New Roman"/>
          <w:b/>
        </w:rPr>
      </w:pPr>
      <w:r w:rsidRPr="00936EF1">
        <w:rPr>
          <w:rFonts w:ascii="Times New Roman" w:hAnsi="Times New Roman"/>
          <w:b/>
        </w:rPr>
        <w:t>§ 1</w:t>
      </w:r>
      <w:r w:rsidRPr="00936EF1">
        <w:rPr>
          <w:rFonts w:ascii="Times New Roman" w:hAnsi="Times New Roman"/>
        </w:rPr>
        <w:t xml:space="preserve"> - </w:t>
      </w:r>
      <w:r w:rsidRPr="00936EF1">
        <w:rPr>
          <w:rFonts w:ascii="Times New Roman" w:hAnsi="Times New Roman"/>
          <w:b/>
        </w:rPr>
        <w:t>Określenia i skróty</w:t>
      </w:r>
    </w:p>
    <w:p w:rsidR="00BC2BEC" w:rsidRPr="00936EF1" w:rsidRDefault="00BC2BEC" w:rsidP="0006541B">
      <w:pPr>
        <w:pStyle w:val="ListParagraph"/>
        <w:tabs>
          <w:tab w:val="left" w:pos="5475"/>
        </w:tabs>
        <w:jc w:val="center"/>
        <w:rPr>
          <w:rFonts w:ascii="Times New Roman" w:hAnsi="Times New Roman"/>
          <w:b/>
        </w:rPr>
      </w:pPr>
    </w:p>
    <w:p w:rsidR="00BC2BEC" w:rsidRPr="00936EF1" w:rsidRDefault="00BC2BEC" w:rsidP="00C36ED2">
      <w:pPr>
        <w:pStyle w:val="ListParagraph"/>
        <w:tabs>
          <w:tab w:val="left" w:pos="5475"/>
        </w:tabs>
        <w:ind w:left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Użyte w umowie o powierzenie grantu, zwanej dalej „umową”, określenia oznaczają: </w:t>
      </w:r>
    </w:p>
    <w:p w:rsidR="00BC2BEC" w:rsidRPr="00936EF1" w:rsidRDefault="00BC2BEC" w:rsidP="00C36ED2">
      <w:pPr>
        <w:pStyle w:val="ListParagraph"/>
        <w:tabs>
          <w:tab w:val="left" w:pos="5475"/>
        </w:tabs>
        <w:ind w:left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1. Rozporządzenie nr 1303/2013-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Spójności, Europejskiego Funduszu Rolnego na rzecz Rozwoju Obszarów Wiejskich oraz Europejskiego Funduszu Morskiego i Rybackiego oraz uchylające rozporządzenie Rady (WE) nr 1083/2006 (Dz.Urz. UE L 347 z 20.12.2013, str.320, z późn. zm.); </w:t>
      </w:r>
    </w:p>
    <w:p w:rsidR="00BC2BEC" w:rsidRPr="00936EF1" w:rsidRDefault="00BC2BEC" w:rsidP="00C36ED2">
      <w:pPr>
        <w:pStyle w:val="ListParagraph"/>
        <w:tabs>
          <w:tab w:val="left" w:pos="5475"/>
        </w:tabs>
        <w:ind w:left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2. Ustawa RLKS – ustawę z dnia z dnia 20 lutego 2015 r. o rozwoju lokalnym z udziałem lokalnej społeczności (Dz.U. poz.378); </w:t>
      </w:r>
    </w:p>
    <w:p w:rsidR="00BC2BEC" w:rsidRPr="00936EF1" w:rsidRDefault="00BC2BEC" w:rsidP="00C36ED2">
      <w:pPr>
        <w:pStyle w:val="ListParagraph"/>
        <w:tabs>
          <w:tab w:val="left" w:pos="5475"/>
        </w:tabs>
        <w:ind w:left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3. Ustawa PROW – ustawę z dnia 20 lutego 2015 r. o wspieraniu rozwoju obszarów wiejskich </w:t>
      </w:r>
      <w:r w:rsidRPr="00936EF1">
        <w:rPr>
          <w:rFonts w:ascii="Times New Roman" w:hAnsi="Times New Roman"/>
        </w:rPr>
        <w:br/>
        <w:t xml:space="preserve">z udziałem środków Europejskiego Funduszu Rolnego na rzecz Rozwoju Obszarów Wiejskich </w:t>
      </w:r>
      <w:r w:rsidRPr="00936EF1">
        <w:rPr>
          <w:rFonts w:ascii="Times New Roman" w:hAnsi="Times New Roman"/>
        </w:rPr>
        <w:br/>
        <w:t xml:space="preserve">w ramach Programu Rozwoju Obszarów Wiejskich na lata 2014-2020 (Dz.U. poz. 349); </w:t>
      </w:r>
    </w:p>
    <w:p w:rsidR="00BC2BEC" w:rsidRPr="00936EF1" w:rsidRDefault="00BC2BEC" w:rsidP="00C36ED2">
      <w:pPr>
        <w:pStyle w:val="ListParagraph"/>
        <w:tabs>
          <w:tab w:val="left" w:pos="5475"/>
        </w:tabs>
        <w:ind w:left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4. Ustawa PS – ustawa z dnia 11 lipca 2014 r. o zasadach realizacji programów w zakresie polityki spójności finansowanych w perspektywie finansowej 2014-2020 (Dz.U. poz. 1146, z późn. zm.); </w:t>
      </w:r>
    </w:p>
    <w:p w:rsidR="00BC2BEC" w:rsidRPr="00936EF1" w:rsidRDefault="00BC2BEC" w:rsidP="001551B5">
      <w:pPr>
        <w:pStyle w:val="ListParagraph"/>
        <w:tabs>
          <w:tab w:val="left" w:pos="5475"/>
        </w:tabs>
        <w:ind w:left="0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5. Kodeks cywilny – ustawa z dnia 23 kwietnia 1964 r. Kodeks cywilny (Dz.U. z 2014 r., poz. 121 z późn. zm.);  </w:t>
      </w:r>
    </w:p>
    <w:p w:rsidR="00BC2BEC" w:rsidRPr="00936EF1" w:rsidRDefault="00BC2BEC" w:rsidP="001551B5">
      <w:pPr>
        <w:pStyle w:val="ListParagraph"/>
        <w:tabs>
          <w:tab w:val="left" w:pos="5475"/>
        </w:tabs>
        <w:ind w:left="0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6. PROW – Program Rozwoju Obszarów Wiejskich na lata 2014-2020;         </w:t>
      </w:r>
    </w:p>
    <w:p w:rsidR="00BC2BEC" w:rsidRPr="00936EF1" w:rsidRDefault="00BC2BEC" w:rsidP="001551B5">
      <w:pPr>
        <w:pStyle w:val="ListParagraph"/>
        <w:tabs>
          <w:tab w:val="left" w:pos="5475"/>
        </w:tabs>
        <w:ind w:left="0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7. LEADER – Działanie LEADER w PROW 2014-2020;                                                                                    </w:t>
      </w:r>
    </w:p>
    <w:p w:rsidR="00BC2BEC" w:rsidRPr="00936EF1" w:rsidRDefault="00BC2BEC" w:rsidP="00080FD8">
      <w:pPr>
        <w:pStyle w:val="ListParagraph"/>
        <w:tabs>
          <w:tab w:val="left" w:pos="5475"/>
        </w:tabs>
        <w:ind w:left="0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8. Grantobiorca – podmiot, który ubiega się o przyznanie wsparcia na realizację grantu oraz podmiot, któremu LGD powierza środki na realizację zadań służących osiągnięciu celu projektu grantowego na podstawie umowy przekazania grantu;                                                                                                                                                                                                                                                                 9. Grant – środki finansowe Programu Rozwoju Obszarów Wiejskich na lata 2014-2020 na realizację zadań wskazanych w umowie o powierzenie grantu, przyczyniające się do osiągnięcia celu projektu grantowego,                                                                                                                                                  </w:t>
      </w:r>
    </w:p>
    <w:p w:rsidR="00BC2BEC" w:rsidRPr="00936EF1" w:rsidRDefault="00BC2BEC" w:rsidP="001551B5">
      <w:pPr>
        <w:pStyle w:val="ListParagraph"/>
        <w:tabs>
          <w:tab w:val="left" w:pos="5475"/>
        </w:tabs>
        <w:ind w:left="0"/>
        <w:rPr>
          <w:rFonts w:ascii="Times New Roman" w:hAnsi="Times New Roman"/>
        </w:rPr>
      </w:pPr>
      <w:r w:rsidRPr="00936EF1">
        <w:rPr>
          <w:rFonts w:ascii="Times New Roman" w:hAnsi="Times New Roman"/>
        </w:rPr>
        <w:t>10. LGD – Stowarzyszenie Lokalna Grupa Działania „Ziemi Chełmskiej”,</w:t>
      </w:r>
    </w:p>
    <w:p w:rsidR="00BC2BEC" w:rsidRPr="00936EF1" w:rsidRDefault="00BC2BEC" w:rsidP="001551B5">
      <w:pPr>
        <w:pStyle w:val="ListParagraph"/>
        <w:tabs>
          <w:tab w:val="left" w:pos="5475"/>
        </w:tabs>
        <w:ind w:left="0"/>
        <w:rPr>
          <w:rFonts w:ascii="Times New Roman" w:hAnsi="Times New Roman"/>
        </w:rPr>
      </w:pPr>
      <w:r w:rsidRPr="00936EF1">
        <w:rPr>
          <w:rFonts w:ascii="Times New Roman" w:hAnsi="Times New Roman"/>
        </w:rPr>
        <w:t>11. Wniosek o powierzenie grantu – wniosek składany do LGD w ramach otwartego naboru, o którym mowa w art. 35 ust. 3 ustawy w zakresie polityki spójności, na realizację zadań służących osiągnięciu celu tego projektu grantowego, w związku z art. 17 ust. 4 ustawy LKS.</w:t>
      </w:r>
    </w:p>
    <w:p w:rsidR="00BC2BEC" w:rsidRPr="00936EF1" w:rsidRDefault="00BC2BEC" w:rsidP="00C36ED2">
      <w:pPr>
        <w:pStyle w:val="ListParagraph"/>
        <w:tabs>
          <w:tab w:val="left" w:pos="5475"/>
        </w:tabs>
        <w:ind w:left="0"/>
        <w:jc w:val="both"/>
        <w:rPr>
          <w:rFonts w:ascii="Times New Roman" w:hAnsi="Times New Roman"/>
        </w:rPr>
      </w:pPr>
    </w:p>
    <w:p w:rsidR="00BC2BEC" w:rsidRPr="00936EF1" w:rsidRDefault="00BC2BEC" w:rsidP="00080FD8">
      <w:pPr>
        <w:pStyle w:val="ListParagraph"/>
        <w:tabs>
          <w:tab w:val="left" w:pos="5475"/>
        </w:tabs>
        <w:ind w:left="0"/>
        <w:jc w:val="center"/>
        <w:rPr>
          <w:rFonts w:ascii="Times New Roman" w:hAnsi="Times New Roman"/>
          <w:b/>
        </w:rPr>
      </w:pPr>
      <w:r w:rsidRPr="00936EF1">
        <w:rPr>
          <w:rFonts w:ascii="Times New Roman" w:hAnsi="Times New Roman"/>
          <w:b/>
        </w:rPr>
        <w:t>§ 2 - Przedmiot umowy</w:t>
      </w:r>
    </w:p>
    <w:p w:rsidR="00BC2BEC" w:rsidRPr="00936EF1" w:rsidRDefault="00BC2BEC" w:rsidP="0006541B">
      <w:pPr>
        <w:spacing w:after="0" w:line="240" w:lineRule="auto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1. Przedmiotem niniejszej Umowy jest udzielenie przez LGD grantu, zwanego dalej „środkami finansowymi”. </w:t>
      </w:r>
    </w:p>
    <w:p w:rsidR="00BC2BEC" w:rsidRPr="002D566E" w:rsidRDefault="00BC2BEC" w:rsidP="0006541B">
      <w:pPr>
        <w:spacing w:after="0" w:line="240" w:lineRule="auto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2. Przyznanie środków finansowych, polega na udzieleniu Grantobiorcy, wsparcia kapitałowego, zgodnie z wnioskiem o powierzenie grantu, stanowiącym </w:t>
      </w:r>
      <w:r w:rsidRPr="002D566E">
        <w:rPr>
          <w:rFonts w:ascii="Times New Roman" w:hAnsi="Times New Roman"/>
        </w:rPr>
        <w:t xml:space="preserve">załącznik nr 1 do niniejszej Umowy. </w:t>
      </w:r>
    </w:p>
    <w:p w:rsidR="00BC2BEC" w:rsidRPr="002D566E" w:rsidRDefault="00BC2BEC" w:rsidP="0006541B">
      <w:pPr>
        <w:spacing w:after="0" w:line="240" w:lineRule="auto"/>
        <w:jc w:val="both"/>
        <w:rPr>
          <w:rFonts w:ascii="Times New Roman" w:hAnsi="Times New Roman"/>
        </w:rPr>
      </w:pPr>
      <w:r w:rsidRPr="002D566E">
        <w:rPr>
          <w:rFonts w:ascii="Times New Roman" w:hAnsi="Times New Roman"/>
        </w:rPr>
        <w:t xml:space="preserve">3. Grantobiorca otrzymuje środki finansowe na zasadach i warunkach określonych w niniejszej Umowie oraz załącznikach, które stanowią integralną część Umowy. </w:t>
      </w:r>
    </w:p>
    <w:p w:rsidR="00BC2BEC" w:rsidRPr="002D566E" w:rsidRDefault="00BC2BEC" w:rsidP="0006541B">
      <w:pPr>
        <w:spacing w:after="0" w:line="240" w:lineRule="auto"/>
        <w:jc w:val="both"/>
        <w:rPr>
          <w:rFonts w:ascii="Times New Roman" w:hAnsi="Times New Roman"/>
        </w:rPr>
      </w:pPr>
      <w:r w:rsidRPr="002D566E">
        <w:rPr>
          <w:rFonts w:ascii="Times New Roman" w:hAnsi="Times New Roman"/>
        </w:rPr>
        <w:t xml:space="preserve">4. Grantobiorca przyjmuje środki finansowe i zobowiązuje się do ich wykorzystania zgodnie </w:t>
      </w:r>
      <w:r w:rsidRPr="002D566E">
        <w:rPr>
          <w:rFonts w:ascii="Times New Roman" w:hAnsi="Times New Roman"/>
        </w:rPr>
        <w:br/>
        <w:t xml:space="preserve">z postanowieniami niniejszej Umowy, załącznikami do niej, Procedurą naboru w ramach konkursu grantowego Stowarzyszenia Lokalna Grupa Działania „Ziemi Chełmskiej”, przepisami ustawy RLKS, ustawy PROW, ustawy PS i innymi przepisami powszechnie obowiązującego prawa oraz zestawieniem rzeczowo-finansowym środków finansowych stanowiącym załącznik nr 1 do wniosku o powierzenie grantu. </w:t>
      </w:r>
    </w:p>
    <w:p w:rsidR="00BC2BEC" w:rsidRPr="002D566E" w:rsidRDefault="00BC2BEC" w:rsidP="0006541B">
      <w:pPr>
        <w:spacing w:after="0" w:line="240" w:lineRule="auto"/>
        <w:jc w:val="both"/>
        <w:rPr>
          <w:rFonts w:ascii="Times New Roman" w:hAnsi="Times New Roman"/>
        </w:rPr>
      </w:pPr>
      <w:r w:rsidRPr="002D566E">
        <w:rPr>
          <w:rFonts w:ascii="Times New Roman" w:hAnsi="Times New Roman"/>
        </w:rPr>
        <w:t xml:space="preserve">5. Grantobiorca ponosi wyłączną odpowiedzialność za szkody wyrządzone wobec osób trzecich </w:t>
      </w:r>
      <w:r w:rsidRPr="002D566E">
        <w:rPr>
          <w:rFonts w:ascii="Times New Roman" w:hAnsi="Times New Roman"/>
        </w:rPr>
        <w:br/>
        <w:t xml:space="preserve">w związku z realizowaną zadania. </w:t>
      </w:r>
    </w:p>
    <w:p w:rsidR="00BC2BEC" w:rsidRPr="00936EF1" w:rsidRDefault="00BC2BEC" w:rsidP="0006541B">
      <w:pPr>
        <w:spacing w:after="0" w:line="240" w:lineRule="auto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6. Grantobiorca zobowiązuje się do realizacji zadania, którego celem jest………. …………………….</w:t>
      </w:r>
    </w:p>
    <w:p w:rsidR="00BC2BEC" w:rsidRPr="00936EF1" w:rsidRDefault="00BC2BEC" w:rsidP="0006541B">
      <w:pPr>
        <w:spacing w:after="0" w:line="240" w:lineRule="auto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7. Zadanie zostanie zrealizowane w terminie ………………………………………, miejsce realizacji zadania: ……………………………………………………………… </w:t>
      </w:r>
    </w:p>
    <w:p w:rsidR="00BC2BEC" w:rsidRPr="00936EF1" w:rsidRDefault="00BC2BEC" w:rsidP="00451230">
      <w:pPr>
        <w:spacing w:after="0" w:line="240" w:lineRule="auto"/>
        <w:jc w:val="both"/>
        <w:rPr>
          <w:rFonts w:ascii="Times New Roman" w:hAnsi="Times New Roman"/>
          <w:b/>
        </w:rPr>
      </w:pPr>
      <w:r w:rsidRPr="00936EF1">
        <w:rPr>
          <w:rFonts w:ascii="Times New Roman" w:hAnsi="Times New Roman"/>
        </w:rPr>
        <w:t>8.Grantobiorca zobowiązuje się do osiągnięcia wskaźników produktu: …………………………………….i wskaźników rezultatu:……………………………………… …………… zgodnie z treścią wniosku o powierzenie grantu, o którym mowa w ust. 2.</w:t>
      </w:r>
    </w:p>
    <w:p w:rsidR="00BC2BEC" w:rsidRPr="00936EF1" w:rsidRDefault="00BC2BEC" w:rsidP="00525047">
      <w:pPr>
        <w:pStyle w:val="ListParagraph"/>
        <w:tabs>
          <w:tab w:val="left" w:pos="5475"/>
        </w:tabs>
        <w:jc w:val="center"/>
        <w:rPr>
          <w:rFonts w:ascii="Times New Roman" w:hAnsi="Times New Roman"/>
        </w:rPr>
      </w:pPr>
    </w:p>
    <w:p w:rsidR="00BC2BEC" w:rsidRPr="00936EF1" w:rsidRDefault="00BC2BEC" w:rsidP="0006541B">
      <w:pPr>
        <w:pStyle w:val="ListParagraph"/>
        <w:tabs>
          <w:tab w:val="left" w:pos="5475"/>
        </w:tabs>
        <w:jc w:val="center"/>
        <w:rPr>
          <w:rFonts w:ascii="Times New Roman" w:hAnsi="Times New Roman"/>
          <w:b/>
        </w:rPr>
      </w:pPr>
      <w:r w:rsidRPr="00936EF1">
        <w:rPr>
          <w:rFonts w:ascii="Times New Roman" w:hAnsi="Times New Roman"/>
          <w:b/>
        </w:rPr>
        <w:t>§ 3</w:t>
      </w:r>
      <w:r w:rsidRPr="00936EF1">
        <w:t xml:space="preserve"> </w:t>
      </w:r>
      <w:r w:rsidRPr="00936EF1">
        <w:rPr>
          <w:rFonts w:ascii="Times New Roman" w:hAnsi="Times New Roman"/>
          <w:b/>
        </w:rPr>
        <w:t>- Finansowanie grantu i płatności</w:t>
      </w:r>
    </w:p>
    <w:p w:rsidR="00BC2BEC" w:rsidRPr="00936EF1" w:rsidRDefault="00BC2BEC" w:rsidP="00525047">
      <w:pPr>
        <w:pStyle w:val="ListParagraph"/>
        <w:tabs>
          <w:tab w:val="left" w:pos="5475"/>
        </w:tabs>
        <w:jc w:val="center"/>
        <w:rPr>
          <w:rFonts w:ascii="Times New Roman" w:hAnsi="Times New Roman"/>
          <w:b/>
        </w:rPr>
      </w:pPr>
    </w:p>
    <w:p w:rsidR="00BC2BEC" w:rsidRPr="00936EF1" w:rsidRDefault="00BC2BEC" w:rsidP="00AC6BF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Całkowita wartość grantu wynosi brutto/netto …..………… PLN (słownie: ………………… złotych ……./100). </w:t>
      </w:r>
    </w:p>
    <w:p w:rsidR="00BC2BEC" w:rsidRPr="00936EF1" w:rsidRDefault="00BC2BEC" w:rsidP="00AC6BF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Całkowita wartość kosztów kwalifikowalnych wynosi brutto/netto …….. PLN (słownie: ……..złotych …../100).</w:t>
      </w:r>
    </w:p>
    <w:p w:rsidR="00BC2BEC" w:rsidRDefault="00BC2BEC" w:rsidP="00AC6BF4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Całkowita kwota środków finansowych wynosi nie więcej niż brutto/netto ………….. PLN (słownie: ………………. złotych 00/100), co stanowi nie więcej niż………… % kosztów kwalifikowanych. </w:t>
      </w:r>
    </w:p>
    <w:p w:rsidR="00BC2BEC" w:rsidRPr="00936EF1" w:rsidRDefault="00BC2BEC" w:rsidP="00936EF1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Grantobiorca zobowiązuje się do wydatkowania wkładu własnego w wysokości: brutto/netto………….. PLN (słownie: ………………złotych 00/100) </w:t>
      </w:r>
      <w:r w:rsidRPr="00936EF1">
        <w:rPr>
          <w:rStyle w:val="FootnoteReference"/>
          <w:rFonts w:ascii="Times New Roman" w:hAnsi="Times New Roman"/>
          <w:color w:val="000000"/>
        </w:rPr>
        <w:footnoteReference w:id="2"/>
      </w:r>
      <w:r w:rsidRPr="00936EF1">
        <w:rPr>
          <w:rFonts w:ascii="Times New Roman" w:hAnsi="Times New Roman"/>
        </w:rPr>
        <w:t xml:space="preserve">. </w:t>
      </w:r>
    </w:p>
    <w:p w:rsidR="00BC2BEC" w:rsidRPr="00107D6A" w:rsidRDefault="00BC2BEC" w:rsidP="00784168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 xml:space="preserve">LGD wypłaci Grantobiorcy kwotę środków finansowych, o których mowa w ust. 3, w formie refundacji poniesionych przez Grantobiorcę całkowitych wydatków na realizację projektu grantowego, o których mowa w ust. 1 w wysokości nie większej niż ……..% kwoty środków finansowych, tj. .......................PLN (słownie: ................................... PLN), </w:t>
      </w:r>
      <w:r w:rsidRPr="00107D6A">
        <w:rPr>
          <w:rFonts w:ascii="Times New Roman" w:hAnsi="Times New Roman"/>
          <w:bCs/>
        </w:rPr>
        <w:t>w ciągu 7 dni od dnia przelania środków przez Agencję Płatniczą na konto Grantodawcy, nie później niż 6 m-cy po zatwierdzeniu sprawozdania z realizacji grantu.</w:t>
      </w:r>
    </w:p>
    <w:p w:rsidR="00BC2BEC" w:rsidRPr="00936EF1" w:rsidRDefault="00BC2BEC" w:rsidP="0045123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Wszystkie płatności będą dokonywane przez LGD w PLN na rachunek bankowy Grantobiorcy nr………………………………………. prowadzony w Banku…………………………………………</w:t>
      </w:r>
    </w:p>
    <w:p w:rsidR="00BC2BEC" w:rsidRPr="00936EF1" w:rsidRDefault="00BC2BEC" w:rsidP="0045123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W przypadku opóźnienia w przekazywaniu środków finansowych przez LGD, Grantobiorcy nie przysługuje prawo domagania się odsetek za opóźnioną płatność.</w:t>
      </w:r>
      <w:r w:rsidRPr="00936EF1">
        <w:t xml:space="preserve"> </w:t>
      </w:r>
    </w:p>
    <w:p w:rsidR="00BC2BEC" w:rsidRPr="00936EF1" w:rsidRDefault="00BC2BEC" w:rsidP="003546FA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W przypadku wystąpienia opóźnień w przekazywaniu środków finansowych, przekraczających 14 dni kalendarzowych, LGD zobowiązan</w:t>
      </w:r>
      <w:r>
        <w:rPr>
          <w:rFonts w:ascii="Times New Roman" w:hAnsi="Times New Roman"/>
        </w:rPr>
        <w:t>a</w:t>
      </w:r>
      <w:r w:rsidRPr="00936EF1">
        <w:rPr>
          <w:rFonts w:ascii="Times New Roman" w:hAnsi="Times New Roman"/>
        </w:rPr>
        <w:t xml:space="preserve"> jest poinformować Grantobiorcę, w formie pisemnej, o przyczynach opóźnień i prognozie przekazania płatności. </w:t>
      </w:r>
    </w:p>
    <w:p w:rsidR="00BC2BEC" w:rsidRPr="00936EF1" w:rsidRDefault="00BC2BEC" w:rsidP="0045123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Grantobiorca zobowiązuje się pokryć ze środków własnych wszelkie wydatki niekwalifikowane </w:t>
      </w:r>
      <w:r w:rsidRPr="00936EF1">
        <w:rPr>
          <w:rFonts w:ascii="Times New Roman" w:hAnsi="Times New Roman"/>
        </w:rPr>
        <w:br/>
        <w:t xml:space="preserve">w ramach projektu grantowego. </w:t>
      </w:r>
    </w:p>
    <w:p w:rsidR="00BC2BEC" w:rsidRPr="00936EF1" w:rsidRDefault="00BC2BEC" w:rsidP="0045123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 Grantobiorca zobowiązuje się niefinansować kosztów kwalifikowanych operacji z innych środków publicznych zgodnie z warunkami przyznania pomocy. </w:t>
      </w:r>
    </w:p>
    <w:p w:rsidR="00BC2BEC" w:rsidRPr="00936EF1" w:rsidRDefault="00BC2BEC" w:rsidP="00451230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 Grantobiorca zobowiązuje się do prowadzenia wyodrębnionej ewidencji księgowej wydatków grantu w sposób przejrzysty zgodnie z zasadami określonymi w Programie, tak aby możliwa była identyfikacja poszczególnych transakcji związanych z grantem. </w:t>
      </w:r>
    </w:p>
    <w:p w:rsidR="00BC2BEC" w:rsidRPr="00936EF1" w:rsidRDefault="00BC2BEC" w:rsidP="0044050D">
      <w:pPr>
        <w:pStyle w:val="ListParagraph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 xml:space="preserve"> Grantobiorca będący osobą fizyczną dołącza do umowy oświadczenie małżonka o wyrażeniu zgody na zawarcie umowy/ o niepozostawaniu w związku małżeńskim/o ustanowionej rozdzielności </w:t>
      </w:r>
      <w:r w:rsidRPr="00107D6A">
        <w:rPr>
          <w:rFonts w:ascii="Times New Roman" w:hAnsi="Times New Roman"/>
        </w:rPr>
        <w:t>majątkowej (załącznik nr 5 do niniejszej Umowy).</w:t>
      </w:r>
    </w:p>
    <w:p w:rsidR="00BC2BEC" w:rsidRDefault="00BC2BEC" w:rsidP="0045123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</w:p>
    <w:p w:rsidR="00BC2BEC" w:rsidRDefault="00BC2BEC" w:rsidP="00451230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b/>
        </w:rPr>
      </w:pPr>
      <w:r w:rsidRPr="00451230">
        <w:rPr>
          <w:rFonts w:ascii="Times New Roman" w:hAnsi="Times New Roman"/>
          <w:b/>
        </w:rPr>
        <w:t>§ 4</w:t>
      </w:r>
      <w:r w:rsidRPr="00451230">
        <w:rPr>
          <w:rFonts w:ascii="Times New Roman" w:hAnsi="Times New Roman"/>
        </w:rPr>
        <w:t xml:space="preserve"> </w:t>
      </w:r>
      <w:r w:rsidRPr="00451230">
        <w:rPr>
          <w:rFonts w:ascii="Times New Roman" w:hAnsi="Times New Roman"/>
          <w:b/>
        </w:rPr>
        <w:t>- Okres wydatkowania przyznanych środków finansowych</w:t>
      </w:r>
    </w:p>
    <w:p w:rsidR="00BC2BEC" w:rsidRDefault="00BC2BEC" w:rsidP="00451230">
      <w:pPr>
        <w:pStyle w:val="ListParagraph"/>
        <w:tabs>
          <w:tab w:val="left" w:pos="284"/>
        </w:tabs>
        <w:ind w:left="0"/>
        <w:jc w:val="center"/>
        <w:rPr>
          <w:rFonts w:ascii="Times New Roman" w:hAnsi="Times New Roman"/>
          <w:b/>
        </w:rPr>
      </w:pPr>
    </w:p>
    <w:p w:rsidR="00BC2BEC" w:rsidRDefault="00BC2BEC" w:rsidP="0045123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451230">
        <w:rPr>
          <w:rFonts w:ascii="Times New Roman" w:hAnsi="Times New Roman"/>
        </w:rPr>
        <w:t xml:space="preserve">1. Okres wydatkowania przyznanych środków finansowych ustala się następująco: </w:t>
      </w:r>
    </w:p>
    <w:p w:rsidR="00BC2BEC" w:rsidRDefault="00BC2BEC" w:rsidP="00546B87">
      <w:pPr>
        <w:pStyle w:val="ListParagraph"/>
        <w:tabs>
          <w:tab w:val="left" w:pos="284"/>
        </w:tabs>
        <w:ind w:left="540"/>
        <w:jc w:val="both"/>
        <w:rPr>
          <w:rFonts w:ascii="Times New Roman" w:hAnsi="Times New Roman"/>
        </w:rPr>
      </w:pPr>
      <w:r w:rsidRPr="00451230">
        <w:rPr>
          <w:rFonts w:ascii="Times New Roman" w:hAnsi="Times New Roman"/>
        </w:rPr>
        <w:t>1) rozpoczęcie wydatkowan</w:t>
      </w:r>
      <w:r>
        <w:rPr>
          <w:rFonts w:ascii="Times New Roman" w:hAnsi="Times New Roman"/>
        </w:rPr>
        <w:t>ia środków finansowych ……………………………………………</w:t>
      </w:r>
    </w:p>
    <w:p w:rsidR="00BC2BEC" w:rsidRDefault="00BC2BEC" w:rsidP="00774491">
      <w:pPr>
        <w:pStyle w:val="ListParagraph"/>
        <w:tabs>
          <w:tab w:val="left" w:pos="284"/>
        </w:tabs>
        <w:ind w:left="540"/>
        <w:jc w:val="both"/>
        <w:rPr>
          <w:rFonts w:ascii="Times New Roman" w:hAnsi="Times New Roman"/>
        </w:rPr>
      </w:pPr>
      <w:r w:rsidRPr="00451230">
        <w:rPr>
          <w:rFonts w:ascii="Times New Roman" w:hAnsi="Times New Roman"/>
        </w:rPr>
        <w:t xml:space="preserve">2) zakończenie wydatkowania środków finansowych …………………………. </w:t>
      </w:r>
      <w:r>
        <w:rPr>
          <w:rFonts w:ascii="Times New Roman" w:hAnsi="Times New Roman"/>
        </w:rPr>
        <w:t>……………….</w:t>
      </w:r>
    </w:p>
    <w:p w:rsidR="00BC2BEC" w:rsidRDefault="00BC2BEC" w:rsidP="0045123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451230">
        <w:rPr>
          <w:rFonts w:ascii="Times New Roman" w:hAnsi="Times New Roman"/>
        </w:rPr>
        <w:t xml:space="preserve">2. Grantobiorca zobowiązany jest niezwłocznie powiadomić LGD o wszelkich okolicznościach, mogących zakłócić lub opóźnić wydatkowanie przyznanych środków finansowych. </w:t>
      </w:r>
    </w:p>
    <w:p w:rsidR="00BC2BEC" w:rsidRDefault="00BC2BEC" w:rsidP="00451230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451230">
        <w:rPr>
          <w:rFonts w:ascii="Times New Roman" w:hAnsi="Times New Roman"/>
        </w:rPr>
        <w:t xml:space="preserve">3. Termin zakończenia wydatkowania przyznanych środków finansowych określony w ust. 1 pkt 2 może zostać przedłużony na uzasadniony wniosek Grantobiorcy, złożony nie później niż w terminie 7 dni przed dniem, w którym zmiana Umowy w tym zakresie ma wejść w życie. Do </w:t>
      </w:r>
      <w:r>
        <w:rPr>
          <w:rFonts w:ascii="Times New Roman" w:hAnsi="Times New Roman"/>
        </w:rPr>
        <w:t xml:space="preserve">wniosku </w:t>
      </w:r>
      <w:r w:rsidRPr="00451230">
        <w:rPr>
          <w:rFonts w:ascii="Times New Roman" w:hAnsi="Times New Roman"/>
        </w:rPr>
        <w:t xml:space="preserve">Grantobiorca zobowiązany jest dołączyć dokumentację niezbędną do jego prawidłowej oceny. </w:t>
      </w:r>
    </w:p>
    <w:p w:rsidR="00BC2BEC" w:rsidRDefault="00BC2BEC" w:rsidP="00D12418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</w:rPr>
      </w:pPr>
    </w:p>
    <w:p w:rsidR="00BC2BEC" w:rsidRDefault="00BC2BEC" w:rsidP="00D12418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</w:rPr>
      </w:pPr>
    </w:p>
    <w:p w:rsidR="00BC2BEC" w:rsidRDefault="00BC2BEC" w:rsidP="00D12418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</w:rPr>
      </w:pPr>
    </w:p>
    <w:p w:rsidR="00BC2BEC" w:rsidRDefault="00BC2BEC" w:rsidP="00D12418">
      <w:pPr>
        <w:pStyle w:val="ListParagraph"/>
        <w:tabs>
          <w:tab w:val="left" w:pos="284"/>
        </w:tabs>
        <w:ind w:left="0"/>
        <w:rPr>
          <w:rFonts w:ascii="Times New Roman" w:hAnsi="Times New Roman"/>
          <w:b/>
        </w:rPr>
      </w:pPr>
    </w:p>
    <w:p w:rsidR="00BC2BEC" w:rsidRPr="00774491" w:rsidRDefault="00BC2BEC" w:rsidP="00774491">
      <w:pPr>
        <w:tabs>
          <w:tab w:val="left" w:pos="5475"/>
        </w:tabs>
        <w:jc w:val="center"/>
        <w:rPr>
          <w:rFonts w:ascii="Times New Roman" w:hAnsi="Times New Roman"/>
          <w:b/>
        </w:rPr>
      </w:pPr>
      <w:r w:rsidRPr="00774491">
        <w:rPr>
          <w:rFonts w:ascii="Times New Roman" w:hAnsi="Times New Roman"/>
          <w:b/>
        </w:rPr>
        <w:t>§ 5- Postanowienia szczegółowe dotyczące wypłaty środków finansowych</w:t>
      </w:r>
    </w:p>
    <w:p w:rsidR="00BC2BEC" w:rsidRPr="00936EF1" w:rsidRDefault="00BC2BEC" w:rsidP="00936EF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1. Grantobiorca zobowiązuje się do wydatkowania środków finansowych zgodnie z Wnioskiem o powierz</w:t>
      </w:r>
      <w:r>
        <w:rPr>
          <w:rFonts w:ascii="Times New Roman" w:hAnsi="Times New Roman"/>
        </w:rPr>
        <w:t>enie grantu (</w:t>
      </w:r>
      <w:r w:rsidRPr="00936EF1">
        <w:rPr>
          <w:rFonts w:ascii="Times New Roman" w:hAnsi="Times New Roman"/>
        </w:rPr>
        <w:t xml:space="preserve">w tym z zestawieniem rzeczowo-finansowym), w zakresie zaakceptowanym przez LGD, z najwyższym stopniem staranności, w sposób zapewniający uzyskanie jak najlepszych wyników i z dbałością wymaganą przez najlepszą praktykę w danej dziedzinie oraz zgodnie z niniejszą Umową, przepisami powszechnie obowiązującymi i Procedurą naboru w ramach konkursu grantowego Stowarzyszenia Lokalna Grupa Działania „Ziemi Chełmskiej”. </w:t>
      </w:r>
    </w:p>
    <w:p w:rsidR="00BC2BEC" w:rsidRPr="00107D6A" w:rsidRDefault="00BC2BEC" w:rsidP="00784168">
      <w:pPr>
        <w:pStyle w:val="ListParagraph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>2. Warunkiem wypłaty środków finansowych, o których mowa w § 3 ust. 3 jest:</w:t>
      </w:r>
    </w:p>
    <w:p w:rsidR="00BC2BEC" w:rsidRPr="00107D6A" w:rsidRDefault="00BC2BEC" w:rsidP="00D20A82">
      <w:pPr>
        <w:pStyle w:val="ListParagraph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107D6A">
        <w:rPr>
          <w:rFonts w:ascii="Times New Roman" w:hAnsi="Times New Roman"/>
        </w:rPr>
        <w:t xml:space="preserve">1) wniesienie przez Grantobiorcę zabezpieczenia w postaci weksla in blanco </w:t>
      </w:r>
      <w:r w:rsidRPr="00107D6A">
        <w:rPr>
          <w:rFonts w:ascii="Times New Roman" w:hAnsi="Times New Roman"/>
          <w:bCs/>
        </w:rPr>
        <w:t>wraz z wypełnioną deklaracją wystawcy weksla</w:t>
      </w:r>
      <w:r w:rsidRPr="00107D6A">
        <w:rPr>
          <w:rFonts w:ascii="Times New Roman" w:hAnsi="Times New Roman"/>
        </w:rPr>
        <w:t>, opiewającego na kwotę przyznanych środków finansowych, o których mowa w § 3 ust. 3, najpóźniej w dniu podpisania niniejszej Umowy.</w:t>
      </w:r>
      <w:r w:rsidRPr="00107D6A">
        <w:rPr>
          <w:rFonts w:ascii="Times New Roman" w:hAnsi="Times New Roman"/>
          <w:bCs/>
        </w:rPr>
        <w:t xml:space="preserve"> LGD zwraca Grantobiorcy weksel po upływie 5 lat od dokonania płatności końcowej, pod warunkiem wypełnienia przez Grantobiorcę wszystkich zobowiązań określonych w umowie o powierzenie grantu;</w:t>
      </w:r>
    </w:p>
    <w:p w:rsidR="00BC2BEC" w:rsidRPr="00107D6A" w:rsidRDefault="00BC2BEC" w:rsidP="00D20A82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 xml:space="preserve">2) wydatkowanie środków finansowych, zgodnie z Wnioskiem o powierzenie grantu, w zakresie zaakceptowanym przez LGD, zgodnie z zestawieniem rzeczowo-finansowym wydatkowania środków finansowych; </w:t>
      </w:r>
    </w:p>
    <w:p w:rsidR="00BC2BEC" w:rsidRPr="00107D6A" w:rsidRDefault="00BC2BEC" w:rsidP="00754C2D">
      <w:pPr>
        <w:pStyle w:val="ListParagraph"/>
        <w:tabs>
          <w:tab w:val="left" w:pos="0"/>
        </w:tabs>
        <w:ind w:left="0"/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 xml:space="preserve">3) złożenie w terminie 21 dni kalendarzowych od dnia zakończenia realizacji grantu, Wniosku o rozliczenie grantu oraz Sprawozdania z realizacji grantu wraz z zestawieniem rzeczowo-finansowym oraz kompletem dokumentów potwierdzających prawidłowość jego realizacji, takich jak: </w:t>
      </w:r>
    </w:p>
    <w:p w:rsidR="00BC2BEC" w:rsidRPr="00107D6A" w:rsidRDefault="00BC2BEC" w:rsidP="00546B87">
      <w:pPr>
        <w:pStyle w:val="ListParagraph"/>
        <w:tabs>
          <w:tab w:val="left" w:pos="284"/>
        </w:tabs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 xml:space="preserve">a) kopie faktur lub innych dokumentów księgowych o równoważnej wartości dowodowej, </w:t>
      </w:r>
    </w:p>
    <w:p w:rsidR="00BC2BEC" w:rsidRPr="00107D6A" w:rsidRDefault="00BC2BEC" w:rsidP="00546B87">
      <w:pPr>
        <w:pStyle w:val="ListParagraph"/>
        <w:tabs>
          <w:tab w:val="left" w:pos="284"/>
        </w:tabs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 xml:space="preserve">b) kopie dokumentów potwierdzających odbiór urządzeń lub wykonanie prac, </w:t>
      </w:r>
    </w:p>
    <w:p w:rsidR="00BC2BEC" w:rsidRPr="00107D6A" w:rsidRDefault="00BC2BEC" w:rsidP="00546B87">
      <w:pPr>
        <w:pStyle w:val="ListParagraph"/>
        <w:tabs>
          <w:tab w:val="left" w:pos="284"/>
        </w:tabs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 xml:space="preserve">c) kopie wyciągów bankowych z rachunku Grantobiorcy lub przelewów bankowych potwierdzających dokonanie płatności, </w:t>
      </w:r>
    </w:p>
    <w:p w:rsidR="00BC2BEC" w:rsidRPr="00107D6A" w:rsidRDefault="00BC2BEC" w:rsidP="00546B87">
      <w:pPr>
        <w:pStyle w:val="ListParagraph"/>
        <w:tabs>
          <w:tab w:val="left" w:pos="284"/>
        </w:tabs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 xml:space="preserve">d) kopie innych dokumentów potwierdzających prawidłową realizację operacji, zgodnie z zestawieniem rzeczowo – finansowym; </w:t>
      </w:r>
    </w:p>
    <w:p w:rsidR="00BC2BEC" w:rsidRPr="00107D6A" w:rsidRDefault="00BC2BEC" w:rsidP="003E0F5E">
      <w:pPr>
        <w:pStyle w:val="ListParagraph"/>
        <w:tabs>
          <w:tab w:val="left" w:pos="284"/>
        </w:tabs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>e) oświadczenie o dokonaniu zakupów towarów lub usług zgodnie z wnioskiem o przyznanie grantu;</w:t>
      </w:r>
    </w:p>
    <w:p w:rsidR="00BC2BEC" w:rsidRPr="00107D6A" w:rsidRDefault="00BC2BEC" w:rsidP="00936EF1">
      <w:pPr>
        <w:pStyle w:val="ListParagraph"/>
        <w:tabs>
          <w:tab w:val="left" w:pos="284"/>
        </w:tabs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>f)</w:t>
      </w:r>
      <w:r w:rsidRPr="00107D6A">
        <w:t xml:space="preserve"> </w:t>
      </w:r>
      <w:r w:rsidRPr="00107D6A">
        <w:rPr>
          <w:rFonts w:ascii="Times New Roman" w:hAnsi="Times New Roman"/>
        </w:rPr>
        <w:t>kartą wkładu niepieniężnego (jeśli dotyczy);</w:t>
      </w:r>
    </w:p>
    <w:p w:rsidR="00BC2BEC" w:rsidRDefault="00BC2BEC" w:rsidP="00546B8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546B87">
        <w:rPr>
          <w:rFonts w:ascii="Times New Roman" w:hAnsi="Times New Roman"/>
        </w:rPr>
        <w:t xml:space="preserve">) osiągnięcie wynikających z wniosku o przyznanie grantu wskaźników produktu i rezultatu; </w:t>
      </w:r>
    </w:p>
    <w:p w:rsidR="00BC2BEC" w:rsidRDefault="00BC2BEC" w:rsidP="00546B8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546B87">
        <w:rPr>
          <w:rFonts w:ascii="Times New Roman" w:hAnsi="Times New Roman"/>
        </w:rPr>
        <w:t xml:space="preserve">) przeprowadzenie przez LGD kontroli na miejscu realizacji operacji w celu zbadania czy operacja została zrealizowana zgodnie </w:t>
      </w:r>
      <w:r>
        <w:rPr>
          <w:rFonts w:ascii="Times New Roman" w:hAnsi="Times New Roman"/>
        </w:rPr>
        <w:t>z wnioskiem o przyznanie grantu</w:t>
      </w:r>
      <w:r w:rsidRPr="00546B87">
        <w:rPr>
          <w:rFonts w:ascii="Times New Roman" w:hAnsi="Times New Roman"/>
        </w:rPr>
        <w:t xml:space="preserve">; </w:t>
      </w:r>
    </w:p>
    <w:p w:rsidR="00BC2BEC" w:rsidRDefault="00BC2BEC" w:rsidP="00546B8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546B87">
        <w:rPr>
          <w:rFonts w:ascii="Times New Roman" w:hAnsi="Times New Roman"/>
        </w:rPr>
        <w:t xml:space="preserve">) potwierdzenie przez LGD w informacji pokontrolnej prawidłowej realizacji operacji lub usunięcie nieprawidłowości; </w:t>
      </w:r>
    </w:p>
    <w:p w:rsidR="00BC2BEC" w:rsidRDefault="00BC2BEC" w:rsidP="00546B8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546B87">
        <w:rPr>
          <w:rFonts w:ascii="Times New Roman" w:hAnsi="Times New Roman"/>
        </w:rPr>
        <w:t>) akceptacja przez LGD przekazanego przez Grantobiorcę zestawienia poniesionych wydatków wraz z dokumentami potwierdzającymi i uzasadniającymi prawidłową realizację operacji, zgodnie z zestawieniem rzeczowo</w:t>
      </w:r>
      <w:r>
        <w:rPr>
          <w:rFonts w:ascii="Times New Roman" w:hAnsi="Times New Roman"/>
        </w:rPr>
        <w:t>-</w:t>
      </w:r>
      <w:r w:rsidRPr="00546B87">
        <w:rPr>
          <w:rFonts w:ascii="Times New Roman" w:hAnsi="Times New Roman"/>
        </w:rPr>
        <w:t xml:space="preserve">finansowym; </w:t>
      </w:r>
    </w:p>
    <w:p w:rsidR="00BC2BEC" w:rsidRDefault="00BC2BEC" w:rsidP="00546B8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Pr="00546B87">
        <w:rPr>
          <w:rFonts w:ascii="Times New Roman" w:hAnsi="Times New Roman"/>
        </w:rPr>
        <w:t xml:space="preserve">) akceptacji przez LGD sprawozdania z realizacji operacji; </w:t>
      </w:r>
    </w:p>
    <w:p w:rsidR="00BC2BEC" w:rsidRPr="00546B87" w:rsidRDefault="00BC2BEC" w:rsidP="00546B87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546B87">
        <w:rPr>
          <w:rFonts w:ascii="Times New Roman" w:hAnsi="Times New Roman"/>
        </w:rPr>
        <w:t>) dostępność środków na rachunku bankowym LGD.</w:t>
      </w:r>
    </w:p>
    <w:p w:rsidR="00BC2BEC" w:rsidRPr="00936EF1" w:rsidRDefault="00BC2BEC" w:rsidP="00D16DC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3. Dokumenty, o których mowa w ust. 2 pkt 3 Grantobiorca zobowiązany jest przygotować z uwzględnieniem następujących wymogów:</w:t>
      </w:r>
    </w:p>
    <w:p w:rsidR="00BC2BEC" w:rsidRPr="00936EF1" w:rsidRDefault="00BC2BEC" w:rsidP="0067166E">
      <w:pPr>
        <w:pStyle w:val="ListParagraph"/>
        <w:ind w:left="540"/>
        <w:jc w:val="both"/>
        <w:rPr>
          <w:rFonts w:ascii="Times New Roman" w:hAnsi="Times New Roman"/>
        </w:rPr>
      </w:pPr>
      <w:r w:rsidRPr="00936EF1">
        <w:rPr>
          <w:rFonts w:ascii="Times New Roman" w:hAnsi="Times New Roman"/>
        </w:rPr>
        <w:t>1) szczegółowe zestawienie poniesionych wydatków musi być przygotowane na podstawie dokumentów potwierdzających poniesione wydatki, których data sprzedaży, płatności i wystawienia nie może być wcześniejsza niż data rozpoczęcia wydatkowania środków finansowych i późniejsza niż data zakończenia wydatkowania środków finansowych, zgodnie z § 4 ust. 1;</w:t>
      </w:r>
    </w:p>
    <w:p w:rsidR="00BC2BEC" w:rsidRDefault="00BC2BEC" w:rsidP="0067166E">
      <w:pPr>
        <w:pStyle w:val="ListParagraph"/>
        <w:ind w:left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2) </w:t>
      </w:r>
      <w:r w:rsidRPr="00546B87">
        <w:rPr>
          <w:rFonts w:ascii="Times New Roman" w:hAnsi="Times New Roman"/>
        </w:rPr>
        <w:t>kopie wszystkich dokumentów, o których mowa w ust.</w:t>
      </w:r>
      <w:r>
        <w:rPr>
          <w:rFonts w:ascii="Times New Roman" w:hAnsi="Times New Roman"/>
        </w:rPr>
        <w:t xml:space="preserve"> 2 pkt 3</w:t>
      </w:r>
      <w:r w:rsidRPr="00546B87">
        <w:rPr>
          <w:rFonts w:ascii="Times New Roman" w:hAnsi="Times New Roman"/>
        </w:rPr>
        <w:t xml:space="preserve"> muszą być oznaczone datą i potwierdzone za zgodność z oryginałem przez Grantobiorcę.</w:t>
      </w:r>
    </w:p>
    <w:p w:rsidR="00BC2BEC" w:rsidRDefault="00BC2BEC" w:rsidP="003E0F5E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67166E">
        <w:rPr>
          <w:rFonts w:ascii="Times New Roman" w:hAnsi="Times New Roman"/>
        </w:rPr>
        <w:t xml:space="preserve">. </w:t>
      </w:r>
      <w:r w:rsidRPr="00754C2D">
        <w:rPr>
          <w:rFonts w:ascii="Times New Roman" w:hAnsi="Times New Roman"/>
        </w:rPr>
        <w:t xml:space="preserve">W przypadku wątpliwości lub stwierdzenia braków i błędów w dokumentach </w:t>
      </w:r>
      <w:r>
        <w:rPr>
          <w:rFonts w:ascii="Times New Roman" w:hAnsi="Times New Roman"/>
        </w:rPr>
        <w:t xml:space="preserve">Grantodawca wzywa </w:t>
      </w:r>
      <w:r w:rsidRPr="00754C2D">
        <w:rPr>
          <w:rFonts w:ascii="Times New Roman" w:hAnsi="Times New Roman"/>
        </w:rPr>
        <w:t>do złożenia stosownych wyjaśnień, uzupełnień lub naniesienia k</w:t>
      </w:r>
      <w:r>
        <w:rPr>
          <w:rFonts w:ascii="Times New Roman" w:hAnsi="Times New Roman"/>
        </w:rPr>
        <w:t>orekt w nieprzekraczalnym 7-</w:t>
      </w:r>
      <w:r w:rsidRPr="00754C2D">
        <w:rPr>
          <w:rFonts w:ascii="Times New Roman" w:hAnsi="Times New Roman"/>
        </w:rPr>
        <w:t>dniowym terminie.</w:t>
      </w:r>
    </w:p>
    <w:p w:rsidR="00BC2BEC" w:rsidRPr="00107D6A" w:rsidRDefault="00BC2BEC" w:rsidP="00D16DC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</w:rPr>
      </w:pPr>
      <w:r w:rsidRPr="00107D6A">
        <w:rPr>
          <w:rFonts w:ascii="Times New Roman" w:hAnsi="Times New Roman"/>
        </w:rPr>
        <w:t>5. Niezłożenie przez Grantobiorcę wyjaśnień, o których mowa w ust. 4 lub nie usunięcie braków powoduje wstrzymanie przekazania płatności końcowej.</w:t>
      </w:r>
    </w:p>
    <w:p w:rsidR="00BC2BEC" w:rsidRPr="00D20A82" w:rsidRDefault="00BC2BEC" w:rsidP="00D16DC4">
      <w:pPr>
        <w:pStyle w:val="ListParagraph"/>
        <w:tabs>
          <w:tab w:val="left" w:pos="284"/>
        </w:tabs>
        <w:ind w:left="0"/>
        <w:jc w:val="both"/>
        <w:rPr>
          <w:rFonts w:ascii="Times New Roman" w:hAnsi="Times New Roman"/>
          <w:color w:val="0000FF"/>
        </w:rPr>
      </w:pPr>
      <w:r w:rsidRPr="00107D6A">
        <w:rPr>
          <w:rFonts w:ascii="Times New Roman" w:hAnsi="Times New Roman"/>
        </w:rPr>
        <w:t>6. LGD po dokonaniu weryfikacji przekazanego</w:t>
      </w:r>
      <w:r w:rsidRPr="00F52C0D">
        <w:rPr>
          <w:rFonts w:ascii="Times New Roman" w:hAnsi="Times New Roman"/>
        </w:rPr>
        <w:t xml:space="preserve"> przez Grantobiorcę szczegółowego zestawienia poniesionych wydatków, poświadczeniu wysokości i prawidłowości poniesionych wydatków kwalifikowalnych ujętych w ww. zestawieniu, zatwierdza wysokość kwoty do wypłaty i przekazuje Grantobiorcy pisemną informację w tym zakresie. W przypadku rozbieżności między kwotą wnioskowaną przez Grantobiorcę do wypłaty</w:t>
      </w:r>
      <w:r>
        <w:rPr>
          <w:rFonts w:ascii="Times New Roman" w:hAnsi="Times New Roman"/>
        </w:rPr>
        <w:t>,</w:t>
      </w:r>
      <w:r w:rsidRPr="00F52C0D">
        <w:rPr>
          <w:rFonts w:ascii="Times New Roman" w:hAnsi="Times New Roman"/>
        </w:rPr>
        <w:t xml:space="preserve"> a wysokością środków finansowych zatwierdzoną do wypłaty, LGD załącza do informacji uzasadnienie. </w:t>
      </w:r>
    </w:p>
    <w:p w:rsidR="00BC2BEC" w:rsidRDefault="00BC2BEC" w:rsidP="006B11EC">
      <w:pPr>
        <w:tabs>
          <w:tab w:val="left" w:pos="5475"/>
        </w:tabs>
        <w:jc w:val="center"/>
        <w:rPr>
          <w:rFonts w:ascii="Times New Roman" w:hAnsi="Times New Roman"/>
          <w:b/>
        </w:rPr>
      </w:pPr>
    </w:p>
    <w:p w:rsidR="00BC2BEC" w:rsidRDefault="00BC2BEC" w:rsidP="00556558">
      <w:pPr>
        <w:tabs>
          <w:tab w:val="left" w:pos="5475"/>
        </w:tabs>
        <w:jc w:val="center"/>
        <w:rPr>
          <w:rFonts w:ascii="Times New Roman" w:hAnsi="Times New Roman"/>
          <w:b/>
        </w:rPr>
      </w:pPr>
      <w:r w:rsidRPr="00116AB4">
        <w:rPr>
          <w:rFonts w:ascii="Times New Roman" w:hAnsi="Times New Roman"/>
          <w:b/>
        </w:rPr>
        <w:t xml:space="preserve">§ </w:t>
      </w:r>
      <w:r w:rsidRPr="00F52C0D">
        <w:rPr>
          <w:rFonts w:ascii="Times New Roman" w:hAnsi="Times New Roman"/>
          <w:b/>
        </w:rPr>
        <w:t>6 – Monitoring i kontrola</w:t>
      </w:r>
    </w:p>
    <w:p w:rsidR="00BC2BEC" w:rsidRDefault="00BC2BEC" w:rsidP="00FF263C">
      <w:pPr>
        <w:pStyle w:val="ListParagraph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FF263C">
        <w:rPr>
          <w:rFonts w:ascii="Times New Roman" w:hAnsi="Times New Roman"/>
        </w:rPr>
        <w:t>1. Grantobiorca jest zobowiązany poddać się monitoringowi i kontroli LGD oraz innych uprawnionych organów w zakresie prawidłowości wydatkowania środków finansowych,</w:t>
      </w:r>
      <w:r w:rsidRPr="00FF263C">
        <w:rPr>
          <w:rFonts w:ascii="Times New Roman" w:hAnsi="Times New Roman"/>
          <w:bCs/>
        </w:rPr>
        <w:t xml:space="preserve"> zarówno </w:t>
      </w:r>
      <w:r w:rsidRPr="00FF263C">
        <w:rPr>
          <w:rFonts w:ascii="Times New Roman" w:hAnsi="Times New Roman"/>
          <w:bCs/>
        </w:rPr>
        <w:br/>
        <w:t>w czasie realizacji operacji, jak i po jej zrealizowaniu w okresie 5 lat od dokonania płatności końcowej.</w:t>
      </w:r>
      <w:r w:rsidRPr="00FF263C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</w:p>
    <w:p w:rsidR="00BC2BEC" w:rsidRPr="00FF263C" w:rsidRDefault="00BC2BEC" w:rsidP="00FF263C">
      <w:pPr>
        <w:pStyle w:val="ListParagraph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FF263C">
        <w:rPr>
          <w:rFonts w:ascii="Times New Roman" w:hAnsi="Times New Roman"/>
        </w:rPr>
        <w:t xml:space="preserve">2. </w:t>
      </w:r>
      <w:r w:rsidRPr="00FF263C">
        <w:rPr>
          <w:rFonts w:ascii="Times New Roman" w:hAnsi="Times New Roman"/>
          <w:bCs/>
        </w:rPr>
        <w:t>Monitoring i kontrolę przeprowadzają pracownicy Biura wyznaczeni przez Zarząd. Zarząd może zlecić wykonanie kontroli zewnętrznym ekspertom.</w:t>
      </w:r>
      <w:r w:rsidRPr="00FF263C">
        <w:rPr>
          <w:rFonts w:ascii="Times New Roman" w:hAnsi="Times New Roman"/>
        </w:rPr>
        <w:t xml:space="preserve">                                                                                                                                   </w:t>
      </w:r>
    </w:p>
    <w:p w:rsidR="00BC2BEC" w:rsidRPr="003E1B85" w:rsidRDefault="00BC2BEC" w:rsidP="00556558">
      <w:pPr>
        <w:pStyle w:val="ListParagraph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  <w:bCs/>
        </w:rPr>
      </w:pPr>
      <w:r w:rsidRPr="00F52C0D">
        <w:rPr>
          <w:rFonts w:ascii="Times New Roman" w:hAnsi="Times New Roman"/>
        </w:rPr>
        <w:t xml:space="preserve">3. </w:t>
      </w:r>
      <w:r w:rsidRPr="003E1B85">
        <w:rPr>
          <w:rFonts w:ascii="Times New Roman" w:hAnsi="Times New Roman"/>
          <w:bCs/>
        </w:rPr>
        <w:t>O planowanym przeprowadzeni</w:t>
      </w:r>
      <w:r>
        <w:rPr>
          <w:rFonts w:ascii="Times New Roman" w:hAnsi="Times New Roman"/>
          <w:bCs/>
        </w:rPr>
        <w:t>u</w:t>
      </w:r>
      <w:r w:rsidRPr="003E1B85">
        <w:rPr>
          <w:rFonts w:ascii="Times New Roman" w:hAnsi="Times New Roman"/>
          <w:bCs/>
        </w:rPr>
        <w:t xml:space="preserve"> mon</w:t>
      </w:r>
      <w:r>
        <w:rPr>
          <w:rFonts w:ascii="Times New Roman" w:hAnsi="Times New Roman"/>
          <w:bCs/>
        </w:rPr>
        <w:t>itoringu Biuro LGD informuje G</w:t>
      </w:r>
      <w:r w:rsidRPr="003E1B85">
        <w:rPr>
          <w:rFonts w:ascii="Times New Roman" w:hAnsi="Times New Roman"/>
          <w:bCs/>
        </w:rPr>
        <w:t>rantobiorcę za pośrednictwem poczty elektronicznej bądź telefonicznie, w terminie co najmniej 7 dni przed terminem monitoringu. Grantobiorca może zostać jednocześnie zobowiązany do przedłożenia żądanych dokumentów, także w wersji elektronicznej – mailowo.</w:t>
      </w:r>
    </w:p>
    <w:p w:rsidR="00BC2BEC" w:rsidRDefault="00BC2BEC" w:rsidP="00556558">
      <w:pPr>
        <w:pStyle w:val="ListParagraph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 w:rsidRPr="00556558">
        <w:rPr>
          <w:rFonts w:ascii="Times New Roman" w:hAnsi="Times New Roman"/>
        </w:rPr>
        <w:t>4. Kontrola może być przeprowadzona zarówno u Grantobiorcy w miejscu realizacji operacji, jak i w LGD. O terminie i zakresi</w:t>
      </w:r>
      <w:r>
        <w:rPr>
          <w:rFonts w:ascii="Times New Roman" w:hAnsi="Times New Roman"/>
        </w:rPr>
        <w:t>e kontroli Biuro LGD informuje G</w:t>
      </w:r>
      <w:r w:rsidRPr="00556558">
        <w:rPr>
          <w:rFonts w:ascii="Times New Roman" w:hAnsi="Times New Roman"/>
        </w:rPr>
        <w:t xml:space="preserve">rantobiorcę za pośrednictwem poczty elektronicznej bądź telefonicznie, w terminie co najmniej 10 dni przed planowaną kontrolą. </w:t>
      </w:r>
      <w:r>
        <w:rPr>
          <w:rFonts w:ascii="Times New Roman" w:hAnsi="Times New Roman"/>
        </w:rPr>
        <w:t xml:space="preserve">                          5. </w:t>
      </w:r>
      <w:r w:rsidRPr="00556558">
        <w:rPr>
          <w:rFonts w:ascii="Times New Roman" w:hAnsi="Times New Roman"/>
        </w:rPr>
        <w:t xml:space="preserve">Grantobiorca może zostać zobowiązany do przygotowania i dostarczenia do LGD żądanych dokumentów, do udzielenia wszelkich informacji i wyjaśnień związanych z realizacją operacji w wyznaczonym terminie, a także do udostępnienia miejsca realizacji operacji.                                                  </w:t>
      </w:r>
      <w:r>
        <w:rPr>
          <w:rFonts w:ascii="Times New Roman" w:hAnsi="Times New Roman"/>
        </w:rPr>
        <w:t>6</w:t>
      </w:r>
      <w:r w:rsidRPr="00556558">
        <w:rPr>
          <w:rFonts w:ascii="Times New Roman" w:hAnsi="Times New Roman"/>
        </w:rPr>
        <w:t>. W razie powzięcia informacji i nieprawidłowościach w realizowaniu operacji, LGD może także przeprowadzić kontrolę doraźną,</w:t>
      </w:r>
      <w:r>
        <w:rPr>
          <w:rFonts w:ascii="Times New Roman" w:hAnsi="Times New Roman"/>
        </w:rPr>
        <w:t xml:space="preserve"> bez konieczności informowania G</w:t>
      </w:r>
      <w:r w:rsidRPr="00556558">
        <w:rPr>
          <w:rFonts w:ascii="Times New Roman" w:hAnsi="Times New Roman"/>
        </w:rPr>
        <w:t xml:space="preserve">rantobiorcy </w:t>
      </w:r>
      <w:r w:rsidRPr="00556558">
        <w:rPr>
          <w:rFonts w:ascii="Times New Roman" w:hAnsi="Times New Roman"/>
        </w:rPr>
        <w:br/>
        <w:t>o zamiarze jej przeprowadzenia.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</w:t>
      </w:r>
    </w:p>
    <w:p w:rsidR="00BC2BEC" w:rsidRPr="00FF263C" w:rsidRDefault="00BC2BEC" w:rsidP="00556558">
      <w:pPr>
        <w:pStyle w:val="ListParagraph"/>
        <w:tabs>
          <w:tab w:val="left" w:pos="-4962"/>
        </w:tabs>
        <w:autoSpaceDE w:val="0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3E1B85">
        <w:rPr>
          <w:rFonts w:ascii="Times New Roman" w:hAnsi="Times New Roman"/>
          <w:bCs/>
        </w:rPr>
        <w:t>W uzasadnionych przypadkach w wyniku kontroli wydawa</w:t>
      </w:r>
      <w:r>
        <w:rPr>
          <w:rFonts w:ascii="Times New Roman" w:hAnsi="Times New Roman"/>
          <w:bCs/>
        </w:rPr>
        <w:t>ne są zalecenia pokontrolne, a G</w:t>
      </w:r>
      <w:r w:rsidRPr="003E1B85">
        <w:rPr>
          <w:rFonts w:ascii="Times New Roman" w:hAnsi="Times New Roman"/>
          <w:bCs/>
        </w:rPr>
        <w:t>rantobiorca zobowiązany jest do przeprowadzenia działań naprawczych w wyznaczonym terminie, nie dłuższym jednak niż 14 dni, oraz do powiadomienia LGD o ich wykonaniu.</w:t>
      </w:r>
    </w:p>
    <w:p w:rsidR="00BC2BEC" w:rsidRPr="00C537F1" w:rsidRDefault="00BC2BEC" w:rsidP="00936EF1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 w:rsidRPr="00F52C0D">
        <w:rPr>
          <w:rFonts w:ascii="Times New Roman" w:hAnsi="Times New Roman"/>
        </w:rPr>
        <w:t xml:space="preserve">Grantobiorca zobowiązany jest przechowywać dokumentację związaną z przyznanymi środkami finansowymi przez okres 5 lat, licząc od dnia wypłaty płatności końcowej. </w:t>
      </w:r>
      <w:r w:rsidRPr="00C537F1">
        <w:rPr>
          <w:rFonts w:ascii="Times New Roman" w:hAnsi="Times New Roman"/>
        </w:rPr>
        <w:t>LGD</w:t>
      </w:r>
      <w:r w:rsidRPr="00C537F1">
        <w:rPr>
          <w:rFonts w:ascii="Times New Roman" w:hAnsi="Times New Roman"/>
          <w:vertAlign w:val="superscript"/>
        </w:rPr>
        <w:t xml:space="preserve"> </w:t>
      </w:r>
      <w:r w:rsidRPr="00C537F1">
        <w:rPr>
          <w:rFonts w:ascii="Times New Roman" w:hAnsi="Times New Roman"/>
        </w:rPr>
        <w:t xml:space="preserve">może przedłużyć termin, o którym mowa w ust. 6, informując o tym Grantobiorcę na piśmie przed upływem tego terminu.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9. </w:t>
      </w:r>
      <w:r w:rsidRPr="00C537F1">
        <w:rPr>
          <w:rFonts w:ascii="Times New Roman" w:hAnsi="Times New Roman"/>
        </w:rPr>
        <w:t>Grantobiorca zobowiązuje się do zapewnienia trwałości grantu zgodnie z Art. 71 ust. 1 Rozporządzenia 1303/2013.</w:t>
      </w:r>
      <w:r w:rsidRPr="00F52C0D">
        <w:rPr>
          <w:rFonts w:ascii="Times New Roman" w:hAnsi="Times New Roman"/>
        </w:rPr>
        <w:t xml:space="preserve">                                                                    </w:t>
      </w:r>
    </w:p>
    <w:p w:rsidR="00BC2BEC" w:rsidRPr="00116AB4" w:rsidRDefault="00BC2BEC" w:rsidP="00A56D55">
      <w:pPr>
        <w:tabs>
          <w:tab w:val="left" w:pos="5475"/>
        </w:tabs>
        <w:jc w:val="center"/>
        <w:rPr>
          <w:rFonts w:ascii="Times New Roman" w:hAnsi="Times New Roman"/>
          <w:b/>
        </w:rPr>
      </w:pPr>
      <w:r w:rsidRPr="00F52C0D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7</w:t>
      </w:r>
      <w:r w:rsidRPr="00F52C0D">
        <w:rPr>
          <w:rFonts w:ascii="Times New Roman" w:hAnsi="Times New Roman"/>
          <w:b/>
        </w:rPr>
        <w:t xml:space="preserve"> - Zmiana umowy</w:t>
      </w:r>
    </w:p>
    <w:p w:rsidR="00BC2BEC" w:rsidRPr="003E1B85" w:rsidRDefault="00BC2BEC" w:rsidP="00A56D55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F52C0D">
        <w:rPr>
          <w:rFonts w:ascii="Times New Roman" w:hAnsi="Times New Roman"/>
        </w:rPr>
        <w:t xml:space="preserve">1. </w:t>
      </w:r>
      <w:r w:rsidRPr="003E1B85">
        <w:rPr>
          <w:rFonts w:ascii="Times New Roman" w:hAnsi="Times New Roman"/>
        </w:rPr>
        <w:t xml:space="preserve">W toku realizacji operacji dopuszcza się </w:t>
      </w:r>
      <w:r>
        <w:rPr>
          <w:rFonts w:ascii="Times New Roman" w:hAnsi="Times New Roman"/>
        </w:rPr>
        <w:t>bez konieczności powiadamiania G</w:t>
      </w:r>
      <w:r w:rsidRPr="003E1B85">
        <w:rPr>
          <w:rFonts w:ascii="Times New Roman" w:hAnsi="Times New Roman"/>
        </w:rPr>
        <w:t>rantodawcy -wprowadzanie następujących zmian w zestawieniu rzeczowo-finansowym :</w:t>
      </w:r>
    </w:p>
    <w:p w:rsidR="00BC2BEC" w:rsidRPr="003E1B85" w:rsidRDefault="00BC2BEC" w:rsidP="00A56D55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3E1B85">
        <w:rPr>
          <w:rFonts w:ascii="Times New Roman" w:hAnsi="Times New Roman"/>
        </w:rPr>
        <w:t>dopuszczalne jest przesuwanie środków pomiędzy kategoriami kosztów do wysokości 10%,</w:t>
      </w:r>
    </w:p>
    <w:p w:rsidR="00BC2BEC" w:rsidRPr="003E1B85" w:rsidRDefault="00BC2BEC" w:rsidP="00A56D55">
      <w:pPr>
        <w:pStyle w:val="ListParagraph"/>
        <w:numPr>
          <w:ilvl w:val="1"/>
          <w:numId w:val="33"/>
        </w:numPr>
        <w:spacing w:after="0" w:line="240" w:lineRule="auto"/>
        <w:jc w:val="both"/>
        <w:rPr>
          <w:rFonts w:ascii="Times New Roman" w:hAnsi="Times New Roman"/>
        </w:rPr>
      </w:pPr>
      <w:r w:rsidRPr="003E1B85">
        <w:rPr>
          <w:rFonts w:ascii="Times New Roman" w:hAnsi="Times New Roman"/>
        </w:rPr>
        <w:t>dopuszczalne są przesunięcia pomiędzy poszczególnymi wydatkami wewnątrz danej kategorii do 20%.</w:t>
      </w:r>
    </w:p>
    <w:p w:rsidR="00BC2BEC" w:rsidRPr="00C537F1" w:rsidRDefault="00BC2BEC" w:rsidP="00A56D55">
      <w:pPr>
        <w:pStyle w:val="ListParagraph"/>
        <w:spacing w:after="0" w:line="240" w:lineRule="auto"/>
        <w:ind w:left="0"/>
        <w:jc w:val="both"/>
        <w:rPr>
          <w:rFonts w:ascii="Times New Roman" w:hAnsi="Times New Roman"/>
        </w:rPr>
      </w:pPr>
      <w:r w:rsidRPr="00C537F1">
        <w:rPr>
          <w:rFonts w:ascii="Times New Roman" w:hAnsi="Times New Roman"/>
        </w:rPr>
        <w:t>Zmiany wykraczające poza wyżej opisane wymagają zgody Grantodawcy.</w:t>
      </w:r>
    </w:p>
    <w:p w:rsidR="00BC2BEC" w:rsidRPr="00F52C0D" w:rsidRDefault="00BC2BEC" w:rsidP="00A56D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F52C0D">
        <w:rPr>
          <w:rFonts w:ascii="Times New Roman" w:hAnsi="Times New Roman"/>
        </w:rPr>
        <w:t xml:space="preserve">Wszelkie zmiany i uzupełnienia wymagają zgody stron i formy pisemnej pod rygorem nieważności. </w:t>
      </w:r>
    </w:p>
    <w:p w:rsidR="00BC2BEC" w:rsidRDefault="00BC2BEC" w:rsidP="00A56D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 w:rsidRPr="00F52C0D">
        <w:rPr>
          <w:rFonts w:ascii="Times New Roman" w:hAnsi="Times New Roman"/>
        </w:rPr>
        <w:t>Wszelka korespondencja związana z realizacją niniejszej umowy będzie prowadzona w formie pisemnej oraz kierowana pod adres Grantob</w:t>
      </w:r>
      <w:r>
        <w:rPr>
          <w:rFonts w:ascii="Times New Roman" w:hAnsi="Times New Roman"/>
        </w:rPr>
        <w:t>iorcy wskazany w nagłówku umowy.</w:t>
      </w:r>
    </w:p>
    <w:p w:rsidR="00BC2BEC" w:rsidRPr="00C537F1" w:rsidRDefault="00BC2BEC" w:rsidP="00A56D5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537F1">
        <w:rPr>
          <w:rFonts w:ascii="Times New Roman" w:hAnsi="Times New Roman"/>
        </w:rPr>
        <w:t xml:space="preserve">Obowiązki i prawa wynikające z umowy oraz związane z nią płatności nie mogą być przenoszone na rzecz osoby trzeciej. </w:t>
      </w:r>
    </w:p>
    <w:p w:rsidR="00BC2BEC" w:rsidRDefault="00BC2BEC" w:rsidP="00A56D55">
      <w:pPr>
        <w:tabs>
          <w:tab w:val="left" w:pos="5475"/>
        </w:tabs>
        <w:jc w:val="center"/>
        <w:rPr>
          <w:rFonts w:ascii="Times New Roman" w:hAnsi="Times New Roman"/>
          <w:b/>
          <w:bCs/>
        </w:rPr>
      </w:pPr>
      <w:r w:rsidRPr="00C537F1">
        <w:rPr>
          <w:rFonts w:ascii="Times New Roman" w:hAnsi="Times New Roman"/>
          <w:b/>
          <w:bCs/>
        </w:rPr>
        <w:t xml:space="preserve">§ </w:t>
      </w:r>
      <w:r>
        <w:rPr>
          <w:rFonts w:ascii="Times New Roman" w:hAnsi="Times New Roman"/>
          <w:b/>
          <w:bCs/>
        </w:rPr>
        <w:t>8</w:t>
      </w:r>
      <w:r w:rsidRPr="00C537F1">
        <w:rPr>
          <w:rFonts w:ascii="Times New Roman" w:hAnsi="Times New Roman"/>
          <w:b/>
          <w:bCs/>
        </w:rPr>
        <w:t xml:space="preserve"> - Rozwiązanie umowy</w:t>
      </w:r>
    </w:p>
    <w:p w:rsidR="00BC2BEC" w:rsidRPr="00107D6A" w:rsidRDefault="00BC2BEC" w:rsidP="00A56D55">
      <w:pPr>
        <w:numPr>
          <w:ilvl w:val="0"/>
          <w:numId w:val="35"/>
        </w:numPr>
        <w:tabs>
          <w:tab w:val="clear" w:pos="720"/>
          <w:tab w:val="num" w:pos="180"/>
        </w:tabs>
        <w:spacing w:after="0" w:line="240" w:lineRule="auto"/>
        <w:ind w:hanging="720"/>
        <w:jc w:val="both"/>
        <w:rPr>
          <w:rFonts w:ascii="Times New Roman" w:hAnsi="Times New Roman"/>
          <w:bCs/>
          <w:lang w:eastAsia="pl-PL"/>
        </w:rPr>
      </w:pPr>
      <w:r w:rsidRPr="00107D6A">
        <w:rPr>
          <w:rFonts w:ascii="Times New Roman" w:hAnsi="Times New Roman"/>
          <w:bCs/>
          <w:lang w:eastAsia="pl-PL"/>
        </w:rPr>
        <w:t xml:space="preserve">LGD może wypowiedzieć umowę ze skutkiem natychmiastowym, gdy Grantobiorca: </w:t>
      </w:r>
    </w:p>
    <w:p w:rsidR="00BC2BEC" w:rsidRPr="00107D6A" w:rsidRDefault="00BC2BEC" w:rsidP="00A56D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07D6A">
        <w:rPr>
          <w:rFonts w:ascii="Times New Roman" w:hAnsi="Times New Roman"/>
          <w:bCs/>
          <w:lang w:eastAsia="pl-PL"/>
        </w:rPr>
        <w:t xml:space="preserve">nie wypełnia zobowiązań przewidzianych w Umowie o powierzenie grantu lub w załącznikami do niej i po otrzymaniu pisemnego upomnienia nadal ich nie wypełnia lub nie przedstawi w okresie 7 dni stosownych wyjaśnień; </w:t>
      </w:r>
    </w:p>
    <w:p w:rsidR="00BC2BEC" w:rsidRPr="00107D6A" w:rsidRDefault="00BC2BEC" w:rsidP="00A56D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07D6A">
        <w:rPr>
          <w:rFonts w:ascii="Times New Roman" w:hAnsi="Times New Roman"/>
          <w:bCs/>
          <w:lang w:eastAsia="pl-PL"/>
        </w:rPr>
        <w:t>przedstawi fałszywe lub niepełne oświadczenia w celu uzyskania środków finansowych;</w:t>
      </w:r>
    </w:p>
    <w:p w:rsidR="00BC2BEC" w:rsidRPr="00107D6A" w:rsidRDefault="00BC2BEC" w:rsidP="00A56D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07D6A">
        <w:rPr>
          <w:rFonts w:ascii="Times New Roman" w:hAnsi="Times New Roman"/>
          <w:bCs/>
          <w:lang w:eastAsia="pl-PL"/>
        </w:rPr>
        <w:t>dopuści się nieprawidłowości finansowych;</w:t>
      </w:r>
    </w:p>
    <w:p w:rsidR="00BC2BEC" w:rsidRPr="00107D6A" w:rsidRDefault="00BC2BEC" w:rsidP="00A56D55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lang w:eastAsia="pl-PL"/>
        </w:rPr>
      </w:pPr>
      <w:r w:rsidRPr="00107D6A">
        <w:rPr>
          <w:rFonts w:ascii="Times New Roman" w:hAnsi="Times New Roman"/>
          <w:bCs/>
          <w:lang w:eastAsia="pl-PL"/>
        </w:rPr>
        <w:t xml:space="preserve">naruszy przepisy prawa powszechnie obowiązującego, przepisy programowe dotyczące Działania, w ramach którego otrzymuje wsparcie finansowe, przepisy dla niniejszego projektu ustanowione przez LGD. </w:t>
      </w:r>
    </w:p>
    <w:p w:rsidR="00BC2BEC" w:rsidRDefault="00BC2BEC" w:rsidP="00D20A82">
      <w:pPr>
        <w:spacing w:after="0" w:line="240" w:lineRule="auto"/>
        <w:jc w:val="both"/>
        <w:rPr>
          <w:rFonts w:ascii="Times New Roman" w:hAnsi="Times New Roman"/>
          <w:bCs/>
          <w:color w:val="FF0000"/>
          <w:lang w:eastAsia="pl-PL"/>
        </w:rPr>
      </w:pPr>
    </w:p>
    <w:p w:rsidR="00BC2BEC" w:rsidRPr="00FF6156" w:rsidRDefault="00BC2BEC" w:rsidP="00D20A82">
      <w:pPr>
        <w:spacing w:after="0" w:line="240" w:lineRule="auto"/>
        <w:jc w:val="both"/>
        <w:rPr>
          <w:rFonts w:ascii="Times New Roman" w:hAnsi="Times New Roman"/>
          <w:bCs/>
          <w:color w:val="FF0000"/>
          <w:lang w:eastAsia="pl-PL"/>
        </w:rPr>
      </w:pPr>
    </w:p>
    <w:p w:rsidR="00BC2BEC" w:rsidRDefault="00BC2BEC" w:rsidP="00556558">
      <w:pPr>
        <w:tabs>
          <w:tab w:val="left" w:pos="5475"/>
        </w:tabs>
        <w:jc w:val="center"/>
        <w:rPr>
          <w:rFonts w:ascii="Times New Roman" w:hAnsi="Times New Roman"/>
          <w:b/>
        </w:rPr>
      </w:pPr>
      <w:r w:rsidRPr="00116AB4">
        <w:rPr>
          <w:rFonts w:ascii="Times New Roman" w:hAnsi="Times New Roman"/>
          <w:b/>
        </w:rPr>
        <w:t xml:space="preserve">§ </w:t>
      </w:r>
      <w:r>
        <w:rPr>
          <w:rFonts w:ascii="Times New Roman" w:hAnsi="Times New Roman"/>
          <w:b/>
        </w:rPr>
        <w:t>9</w:t>
      </w:r>
      <w:r w:rsidRPr="00F52C0D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Obowiązki informacyjne</w:t>
      </w:r>
    </w:p>
    <w:p w:rsidR="00BC2BEC" w:rsidRDefault="00BC2BEC" w:rsidP="008340A1">
      <w:pPr>
        <w:jc w:val="both"/>
        <w:rPr>
          <w:rFonts w:ascii="Times New Roman" w:hAnsi="Times New Roman"/>
        </w:rPr>
      </w:pPr>
      <w:r w:rsidRPr="008340A1">
        <w:rPr>
          <w:rFonts w:ascii="Times New Roman" w:hAnsi="Times New Roman"/>
        </w:rPr>
        <w:t>1. LGD zobowiązuje się do udzielenia Grantobiorcy wszelkich informacji nt. możliwości prowadzenia przez niego działań informacyjno-promocyjnych, w tym trwałego i widocznego informowania o źródłach finansow</w:t>
      </w:r>
      <w:r>
        <w:rPr>
          <w:rFonts w:ascii="Times New Roman" w:hAnsi="Times New Roman"/>
        </w:rPr>
        <w:t xml:space="preserve">ania operacji objętej Umową.  </w:t>
      </w:r>
      <w:r w:rsidRPr="008340A1">
        <w:rPr>
          <w:rFonts w:ascii="Times New Roman" w:hAnsi="Times New Roman"/>
        </w:rPr>
        <w:t xml:space="preserve">                                                                        </w:t>
      </w:r>
      <w:r>
        <w:rPr>
          <w:rFonts w:ascii="Times New Roman" w:hAnsi="Times New Roman"/>
        </w:rPr>
        <w:t xml:space="preserve">                               </w:t>
      </w:r>
    </w:p>
    <w:p w:rsidR="00BC2BEC" w:rsidRPr="00A56D55" w:rsidRDefault="00BC2BEC" w:rsidP="00A56D55">
      <w:pPr>
        <w:jc w:val="both"/>
        <w:rPr>
          <w:rFonts w:ascii="Times New Roman" w:hAnsi="Times New Roman"/>
        </w:rPr>
      </w:pPr>
      <w:r w:rsidRPr="008340A1">
        <w:rPr>
          <w:rFonts w:ascii="Times New Roman" w:hAnsi="Times New Roman"/>
        </w:rPr>
        <w:t>2. Grantobiorca zobowiązuje się do stosowania Księgi wizualizacji znaku Programu</w:t>
      </w:r>
      <w:r>
        <w:rPr>
          <w:rFonts w:ascii="Times New Roman" w:hAnsi="Times New Roman"/>
        </w:rPr>
        <w:t xml:space="preserve"> Rozwoju Obszarów Wiejskich na lata 2014-2020.</w:t>
      </w:r>
      <w:r w:rsidRPr="00F52C0D">
        <w:rPr>
          <w:rFonts w:ascii="Times New Roman" w:hAnsi="Times New Roman"/>
        </w:rPr>
        <w:t xml:space="preserve"> </w:t>
      </w:r>
    </w:p>
    <w:p w:rsidR="00BC2BEC" w:rsidRPr="00A56D55" w:rsidRDefault="00BC2BEC" w:rsidP="00A56D55">
      <w:pPr>
        <w:shd w:val="clear" w:color="auto" w:fill="FFFFFF"/>
        <w:spacing w:after="0" w:line="276" w:lineRule="auto"/>
        <w:jc w:val="center"/>
        <w:rPr>
          <w:b/>
          <w:bCs/>
          <w:color w:val="000000"/>
          <w:lang w:eastAsia="pl-PL"/>
        </w:rPr>
      </w:pPr>
    </w:p>
    <w:p w:rsidR="00BC2BEC" w:rsidRPr="00A56D55" w:rsidRDefault="00BC2BEC" w:rsidP="00A56D55">
      <w:pPr>
        <w:shd w:val="clear" w:color="auto" w:fill="FFFFFF"/>
        <w:spacing w:after="0" w:line="276" w:lineRule="auto"/>
        <w:jc w:val="center"/>
        <w:rPr>
          <w:rFonts w:ascii="Times New Roman" w:hAnsi="Times New Roman"/>
          <w:b/>
          <w:bCs/>
          <w:color w:val="000000"/>
          <w:lang w:eastAsia="pl-PL"/>
        </w:rPr>
      </w:pPr>
      <w:r w:rsidRPr="00A56D55">
        <w:rPr>
          <w:rFonts w:ascii="Times New Roman" w:hAnsi="Times New Roman"/>
          <w:b/>
          <w:bCs/>
          <w:color w:val="000000"/>
          <w:lang w:eastAsia="pl-PL"/>
        </w:rPr>
        <w:t>§ 10 - Prawo właściwe i właściwość sądów</w:t>
      </w:r>
    </w:p>
    <w:p w:rsidR="00BC2BEC" w:rsidRPr="00A56D55" w:rsidRDefault="00BC2BEC" w:rsidP="00A56D5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color w:val="000000"/>
          <w:lang w:eastAsia="pl-PL"/>
        </w:rPr>
      </w:pPr>
      <w:r w:rsidRPr="00A56D55">
        <w:rPr>
          <w:rFonts w:ascii="Times New Roman" w:hAnsi="Times New Roman"/>
          <w:color w:val="000000"/>
          <w:lang w:eastAsia="pl-PL"/>
        </w:rPr>
        <w:t>1. W sprawach nieuregulowanych w niniejszej Umowie stosuje się przepisy powszechnie obowiązującego prawa, w tym przepisy kodeksu cywilnego.</w:t>
      </w:r>
    </w:p>
    <w:p w:rsidR="00BC2BEC" w:rsidRPr="00A56D55" w:rsidRDefault="00BC2BEC" w:rsidP="00A56D5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color w:val="000000"/>
          <w:lang w:eastAsia="pl-PL"/>
        </w:rPr>
      </w:pPr>
      <w:r w:rsidRPr="00A56D55">
        <w:rPr>
          <w:rFonts w:ascii="Times New Roman" w:hAnsi="Times New Roman"/>
          <w:color w:val="000000"/>
          <w:lang w:eastAsia="pl-PL"/>
        </w:rPr>
        <w:t xml:space="preserve">2. Wszelkie spory między LGD  a Grantobiorcą związane z realizacją niniejszej Umowy podlegają rozstrzygnięciu przez sąd właściwy dla siedziby LGD. </w:t>
      </w:r>
    </w:p>
    <w:p w:rsidR="00BC2BEC" w:rsidRPr="00A56D55" w:rsidRDefault="00BC2BEC" w:rsidP="00A56D55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hAnsi="Times New Roman"/>
          <w:color w:val="000000"/>
          <w:lang w:eastAsia="pl-PL"/>
        </w:rPr>
      </w:pPr>
      <w:r w:rsidRPr="00A56D55">
        <w:rPr>
          <w:rFonts w:ascii="Times New Roman" w:hAnsi="Times New Roman"/>
          <w:color w:val="000000"/>
          <w:lang w:eastAsia="pl-PL"/>
        </w:rPr>
        <w:t xml:space="preserve">3. Umowę sporządzono w </w:t>
      </w:r>
      <w:r>
        <w:rPr>
          <w:rFonts w:ascii="Times New Roman" w:hAnsi="Times New Roman"/>
          <w:color w:val="000000"/>
          <w:lang w:eastAsia="pl-PL"/>
        </w:rPr>
        <w:t>trzech</w:t>
      </w:r>
      <w:r w:rsidRPr="00A56D55">
        <w:rPr>
          <w:rFonts w:ascii="Times New Roman" w:hAnsi="Times New Roman"/>
          <w:color w:val="000000"/>
          <w:lang w:eastAsia="pl-PL"/>
        </w:rPr>
        <w:t xml:space="preserve"> jednobrzmiących egzemplarzach</w:t>
      </w:r>
      <w:r>
        <w:rPr>
          <w:rFonts w:ascii="Times New Roman" w:hAnsi="Times New Roman"/>
          <w:color w:val="000000"/>
          <w:lang w:eastAsia="pl-PL"/>
        </w:rPr>
        <w:t>.</w:t>
      </w:r>
      <w:r w:rsidRPr="00A56D55">
        <w:rPr>
          <w:rFonts w:ascii="Times New Roman" w:hAnsi="Times New Roman"/>
          <w:color w:val="000000"/>
          <w:lang w:eastAsia="pl-PL"/>
        </w:rPr>
        <w:t xml:space="preserve"> </w:t>
      </w:r>
    </w:p>
    <w:p w:rsidR="00BC2BEC" w:rsidRDefault="00BC2BEC" w:rsidP="00C537F1">
      <w:pPr>
        <w:tabs>
          <w:tab w:val="left" w:pos="5475"/>
        </w:tabs>
        <w:jc w:val="center"/>
        <w:rPr>
          <w:rFonts w:ascii="Times New Roman" w:hAnsi="Times New Roman"/>
          <w:b/>
          <w:bCs/>
        </w:rPr>
      </w:pPr>
    </w:p>
    <w:p w:rsidR="00BC2BEC" w:rsidRDefault="00BC2BEC" w:rsidP="00C537F1">
      <w:pPr>
        <w:tabs>
          <w:tab w:val="left" w:pos="5475"/>
        </w:tabs>
        <w:jc w:val="center"/>
        <w:rPr>
          <w:rFonts w:ascii="Times New Roman" w:hAnsi="Times New Roman"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Załączniki:</w:t>
      </w:r>
    </w:p>
    <w:p w:rsidR="00BC2BEC" w:rsidRDefault="00BC2BEC" w:rsidP="00936EF1">
      <w:pPr>
        <w:tabs>
          <w:tab w:val="left" w:pos="54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080FD8">
        <w:rPr>
          <w:rFonts w:ascii="Times New Roman" w:hAnsi="Times New Roman"/>
        </w:rPr>
        <w:t>Wniosek/ kopia wniosku Grantobiorcy o powierze</w:t>
      </w:r>
      <w:r>
        <w:rPr>
          <w:rFonts w:ascii="Times New Roman" w:hAnsi="Times New Roman"/>
        </w:rPr>
        <w:t>nie grantu wraz z załącznikami</w:t>
      </w:r>
      <w:r w:rsidRPr="00080FD8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                     </w:t>
      </w:r>
    </w:p>
    <w:p w:rsidR="00BC2BEC" w:rsidRDefault="00BC2BEC" w:rsidP="00936EF1">
      <w:pPr>
        <w:tabs>
          <w:tab w:val="left" w:pos="54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 w:rsidRPr="00080FD8">
        <w:rPr>
          <w:rFonts w:ascii="Times New Roman" w:hAnsi="Times New Roman"/>
        </w:rPr>
        <w:t xml:space="preserve"> Oświadczenie Grantobiorcy o niepodleganiu wykluczeniu z ubiegania się o finansowanie na podstawie art.35 ust.5 oraz ust.6 rozporządzenia delegowanego nr 640/2014</w:t>
      </w:r>
      <w:r>
        <w:rPr>
          <w:rFonts w:ascii="Times New Roman" w:hAnsi="Times New Roman"/>
        </w:rPr>
        <w:t xml:space="preserve">.                                    </w:t>
      </w:r>
    </w:p>
    <w:p w:rsidR="00BC2BEC" w:rsidRDefault="00BC2BEC" w:rsidP="00936EF1">
      <w:pPr>
        <w:tabs>
          <w:tab w:val="left" w:pos="54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Pr="00080FD8">
        <w:rPr>
          <w:rFonts w:ascii="Times New Roman" w:hAnsi="Times New Roman"/>
        </w:rPr>
        <w:t>Oświadczenie Grantobiorcy o niepodleganiu zakazowi dostępu do środków publicznych</w:t>
      </w:r>
      <w:r>
        <w:rPr>
          <w:rFonts w:ascii="Times New Roman" w:hAnsi="Times New Roman"/>
        </w:rPr>
        <w:t>,</w:t>
      </w:r>
      <w:r w:rsidRPr="00080FD8">
        <w:rPr>
          <w:rFonts w:ascii="Times New Roman" w:hAnsi="Times New Roman"/>
        </w:rPr>
        <w:t xml:space="preserve"> o których mowa w art.5 ust.3 pkt 4 ustawy z dnia 27 sierpnia 2009 0 finansach publicznych, na podstawie prawomocnego orzeczenia sądu. </w:t>
      </w:r>
      <w:r>
        <w:rPr>
          <w:rFonts w:ascii="Times New Roman" w:hAnsi="Times New Roman"/>
        </w:rPr>
        <w:t xml:space="preserve">                                                                                         </w:t>
      </w:r>
    </w:p>
    <w:p w:rsidR="00BC2BEC" w:rsidRDefault="00BC2BEC" w:rsidP="00936EF1">
      <w:pPr>
        <w:tabs>
          <w:tab w:val="left" w:pos="54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080FD8">
        <w:rPr>
          <w:rFonts w:ascii="Times New Roman" w:hAnsi="Times New Roman"/>
        </w:rPr>
        <w:t xml:space="preserve">Oświadczenie Grantobiorcy o niewykonywaniu działalności gospodarczej(w tym działalności zwolnionej spod rygorów ustawy o swobodzie działalności gospodarczej). </w:t>
      </w: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BC2BEC" w:rsidRDefault="00BC2BEC" w:rsidP="00936EF1">
      <w:pPr>
        <w:tabs>
          <w:tab w:val="left" w:pos="54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 w:rsidRPr="00080FD8">
        <w:rPr>
          <w:rFonts w:ascii="Times New Roman" w:hAnsi="Times New Roman"/>
        </w:rPr>
        <w:t>Oświadczenie małżonka o wyrażeniu zgody na zawarcie umowy albo o niepozostawaniu w związku małżeńskim, albo o ustanowieniu rozdzielności majątkowej</w:t>
      </w:r>
      <w:r>
        <w:rPr>
          <w:rFonts w:ascii="Times New Roman" w:hAnsi="Times New Roman"/>
        </w:rPr>
        <w:t xml:space="preserve">.                                                           </w:t>
      </w: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LGD</w:t>
      </w:r>
      <w:r w:rsidRPr="00116AB4">
        <w:rPr>
          <w:rFonts w:ascii="Times New Roman" w:hAnsi="Times New Roman"/>
        </w:rPr>
        <w:t xml:space="preserve">: </w:t>
      </w:r>
      <w:r w:rsidRPr="00116AB4">
        <w:rPr>
          <w:rFonts w:ascii="Times New Roman" w:hAnsi="Times New Roman"/>
        </w:rPr>
        <w:tab/>
      </w:r>
      <w:r w:rsidRPr="00116AB4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</w:t>
      </w:r>
      <w:r w:rsidRPr="00116AB4">
        <w:rPr>
          <w:rFonts w:ascii="Times New Roman" w:hAnsi="Times New Roman"/>
        </w:rPr>
        <w:t xml:space="preserve">Grantobiorca: </w:t>
      </w:r>
    </w:p>
    <w:p w:rsidR="00BC2BEC" w:rsidRPr="00116AB4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Pr="00116AB4">
        <w:rPr>
          <w:rFonts w:ascii="Times New Roman" w:hAnsi="Times New Roman"/>
        </w:rPr>
        <w:t xml:space="preserve">…................................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116AB4">
        <w:rPr>
          <w:rFonts w:ascii="Times New Roman" w:hAnsi="Times New Roman"/>
        </w:rPr>
        <w:t xml:space="preserve">….................................... </w:t>
      </w: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  <w:sz w:val="20"/>
          <w:szCs w:val="20"/>
        </w:rPr>
      </w:pPr>
      <w:r w:rsidRPr="00A56D55"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       </w:t>
      </w:r>
      <w:r w:rsidRPr="00A56D55">
        <w:rPr>
          <w:rFonts w:ascii="Times New Roman" w:hAnsi="Times New Roman"/>
          <w:sz w:val="20"/>
          <w:szCs w:val="20"/>
        </w:rPr>
        <w:t xml:space="preserve">      Podpis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</w:t>
      </w:r>
      <w:r w:rsidRPr="00A56D55">
        <w:rPr>
          <w:rFonts w:ascii="Times New Roman" w:hAnsi="Times New Roman"/>
          <w:sz w:val="20"/>
          <w:szCs w:val="20"/>
        </w:rPr>
        <w:t xml:space="preserve">    Podpis                             </w:t>
      </w: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</w:p>
    <w:p w:rsidR="00BC2BEC" w:rsidRPr="00A56D55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  <w:r w:rsidRPr="00A56D55">
        <w:rPr>
          <w:rFonts w:ascii="Times New Roman" w:hAnsi="Times New Roman"/>
          <w:sz w:val="20"/>
          <w:szCs w:val="20"/>
        </w:rPr>
        <w:t xml:space="preserve">Załącznik nr 2 do Umowy o powierzenie grantu </w:t>
      </w:r>
    </w:p>
    <w:p w:rsidR="00BC2BEC" w:rsidRPr="00A56D55" w:rsidRDefault="00BC2BEC" w:rsidP="00CE4339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(Miejscowość i data)</w:t>
      </w: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:rsidR="00BC2BEC" w:rsidRPr="00A56D55" w:rsidRDefault="00BC2BEC" w:rsidP="00CE4339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CE4339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              </w:t>
      </w: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CE4339">
      <w:pPr>
        <w:tabs>
          <w:tab w:val="left" w:pos="5475"/>
        </w:tabs>
        <w:jc w:val="center"/>
        <w:rPr>
          <w:rFonts w:ascii="Times New Roman" w:hAnsi="Times New Roman"/>
        </w:rPr>
      </w:pPr>
      <w:r w:rsidRPr="00A56D55">
        <w:rPr>
          <w:rFonts w:ascii="Times New Roman" w:hAnsi="Times New Roman"/>
        </w:rPr>
        <w:t>OŚWIADCZENIE</w:t>
      </w:r>
    </w:p>
    <w:p w:rsidR="00BC2BEC" w:rsidRPr="00A56D55" w:rsidRDefault="00BC2BEC" w:rsidP="006B11EC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DF3531">
      <w:pPr>
        <w:tabs>
          <w:tab w:val="left" w:pos="5475"/>
        </w:tabs>
        <w:spacing w:line="36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W związku z przyznaniem ……(</w:t>
      </w:r>
      <w:r w:rsidRPr="00A56D55">
        <w:rPr>
          <w:rFonts w:ascii="Times New Roman" w:hAnsi="Times New Roman"/>
          <w:i/>
        </w:rPr>
        <w:t>nazwa Grantobiorcy</w:t>
      </w:r>
      <w:r w:rsidRPr="00A56D55">
        <w:rPr>
          <w:rFonts w:ascii="Times New Roman" w:hAnsi="Times New Roman"/>
        </w:rPr>
        <w:t xml:space="preserve">)……. dofinansowania ze środków …………………………………………………………………………………………………………………………..na realizację………………………….…………………oświadczam, iż ( </w:t>
      </w:r>
      <w:r w:rsidRPr="00A56D55">
        <w:rPr>
          <w:rFonts w:ascii="Times New Roman" w:hAnsi="Times New Roman"/>
          <w:i/>
        </w:rPr>
        <w:t>nazwa Grantobiorcy</w:t>
      </w:r>
      <w:r w:rsidRPr="00A56D55">
        <w:rPr>
          <w:rFonts w:ascii="Times New Roman" w:hAnsi="Times New Roman"/>
        </w:rPr>
        <w:t xml:space="preserve"> ) nie podlega wykluczeniu z ubiegania się o finansowanie na podstawie art.35 ust.5 oraz ust.6 rozporządzenia delegowanego nr 640/2014. </w:t>
      </w: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Pr="00A56D55" w:rsidRDefault="00BC2BEC" w:rsidP="00CE4339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…………………………..</w:t>
      </w: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</w:t>
      </w:r>
      <w:r w:rsidRPr="00A56D55">
        <w:rPr>
          <w:rFonts w:ascii="Times New Roman" w:hAnsi="Times New Roman"/>
        </w:rPr>
        <w:t xml:space="preserve">   (podpis i pieczęć</w:t>
      </w:r>
      <w:r w:rsidRPr="00CE4339">
        <w:rPr>
          <w:rFonts w:ascii="Times New Roman" w:hAnsi="Times New Roman"/>
          <w:sz w:val="24"/>
          <w:szCs w:val="24"/>
        </w:rPr>
        <w:t>)</w:t>
      </w: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Pr="00DF3531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  <w:r w:rsidRPr="00DF3531">
        <w:rPr>
          <w:rFonts w:ascii="Times New Roman" w:hAnsi="Times New Roman"/>
          <w:sz w:val="20"/>
          <w:szCs w:val="20"/>
        </w:rPr>
        <w:t xml:space="preserve">Załącznik nr 3 do Umowy o powierzenie grantu </w:t>
      </w:r>
    </w:p>
    <w:p w:rsidR="00BC2BEC" w:rsidRPr="00DF3531" w:rsidRDefault="00BC2BEC" w:rsidP="00CE4339">
      <w:pPr>
        <w:tabs>
          <w:tab w:val="left" w:pos="5475"/>
        </w:tabs>
        <w:jc w:val="right"/>
        <w:rPr>
          <w:rFonts w:ascii="Times New Roman" w:hAnsi="Times New Roman"/>
        </w:rPr>
      </w:pPr>
      <w:r w:rsidRPr="00DF3531">
        <w:rPr>
          <w:rFonts w:ascii="Times New Roman" w:hAnsi="Times New Roman"/>
        </w:rPr>
        <w:t>(Miejscowość i data)</w:t>
      </w:r>
    </w:p>
    <w:p w:rsidR="00BC2BEC" w:rsidRPr="00A56D55" w:rsidRDefault="00BC2BEC" w:rsidP="00CE4339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CE4339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CE4339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CE4339">
      <w:pPr>
        <w:tabs>
          <w:tab w:val="left" w:pos="5475"/>
        </w:tabs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:rsidR="00BC2BEC" w:rsidRPr="00A56D55" w:rsidRDefault="00BC2BEC" w:rsidP="00CE4339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CE4339">
      <w:pPr>
        <w:tabs>
          <w:tab w:val="left" w:pos="5475"/>
        </w:tabs>
        <w:spacing w:line="240" w:lineRule="auto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              </w:t>
      </w:r>
    </w:p>
    <w:p w:rsidR="00BC2BEC" w:rsidRPr="00A56D55" w:rsidRDefault="00BC2BEC" w:rsidP="00CE4339">
      <w:pPr>
        <w:tabs>
          <w:tab w:val="left" w:pos="5475"/>
        </w:tabs>
        <w:rPr>
          <w:rFonts w:ascii="Times New Roman" w:hAnsi="Times New Roman"/>
        </w:rPr>
      </w:pPr>
    </w:p>
    <w:p w:rsidR="00BC2BEC" w:rsidRPr="00A56D55" w:rsidRDefault="00BC2BEC" w:rsidP="00CE4339">
      <w:pPr>
        <w:tabs>
          <w:tab w:val="left" w:pos="5475"/>
        </w:tabs>
        <w:jc w:val="center"/>
        <w:rPr>
          <w:rFonts w:ascii="Times New Roman" w:hAnsi="Times New Roman"/>
        </w:rPr>
      </w:pPr>
      <w:r w:rsidRPr="00A56D55">
        <w:rPr>
          <w:rFonts w:ascii="Times New Roman" w:hAnsi="Times New Roman"/>
        </w:rPr>
        <w:t>OŚWIADCZENIE</w:t>
      </w:r>
    </w:p>
    <w:p w:rsidR="00BC2BEC" w:rsidRPr="00A56D55" w:rsidRDefault="00BC2BEC" w:rsidP="00CE4339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Pr="00A56D55" w:rsidRDefault="00BC2BEC" w:rsidP="00DF3531">
      <w:pPr>
        <w:tabs>
          <w:tab w:val="left" w:pos="5475"/>
        </w:tabs>
        <w:spacing w:line="36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W związku z przyznaniem ……(nazwa Grantobiorcy)……. dofinansowania ze środków ……………………………………………………………………………………………</w:t>
      </w:r>
      <w:r>
        <w:rPr>
          <w:rFonts w:ascii="Times New Roman" w:hAnsi="Times New Roman"/>
        </w:rPr>
        <w:t>………….</w:t>
      </w:r>
      <w:r w:rsidRPr="00A56D55">
        <w:rPr>
          <w:rFonts w:ascii="Times New Roman" w:hAnsi="Times New Roman"/>
        </w:rPr>
        <w:t xml:space="preserve"> na realizację</w:t>
      </w:r>
      <w:r>
        <w:rPr>
          <w:rFonts w:ascii="Times New Roman" w:hAnsi="Times New Roman"/>
        </w:rPr>
        <w:t xml:space="preserve"> zadania  pt.</w:t>
      </w:r>
      <w:r w:rsidRPr="00A56D55">
        <w:rPr>
          <w:rFonts w:ascii="Times New Roman" w:hAnsi="Times New Roman"/>
        </w:rPr>
        <w:t xml:space="preserve"> ……………………………………………………… oświadczam, że nie orzeczono wobec mnie zakazu dostępu do środków, o których mowa w art. 5 ust. 3 pkt 1 i 4 ustawy z dnia 27 sierpnia 2009 r. o finansach publicznych (Dz. U. Nr 157, poz. 1240, z późn. zm.) na podstawie ustawy z dnia 15.06.2012 r. o skutkach powierzania wykonywania pracy cudzoziemcom przebywającym wbrew przepisom na terytorium Rzeczypospolitej Polskiej (Dz. U. z 2012 r. poz. 769). </w:t>
      </w: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CE4339">
        <w:rPr>
          <w:rFonts w:ascii="Times New Roman" w:hAnsi="Times New Roman"/>
          <w:sz w:val="24"/>
          <w:szCs w:val="24"/>
        </w:rPr>
        <w:t xml:space="preserve">.………………………… </w:t>
      </w: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Pr="00CE4339">
        <w:rPr>
          <w:rFonts w:ascii="Times New Roman" w:hAnsi="Times New Roman"/>
          <w:sz w:val="24"/>
          <w:szCs w:val="24"/>
        </w:rPr>
        <w:t>(podpis i pieczęć)</w:t>
      </w: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4"/>
          <w:szCs w:val="24"/>
        </w:rPr>
      </w:pPr>
    </w:p>
    <w:p w:rsidR="00BC2BEC" w:rsidRPr="00735C3A" w:rsidRDefault="00BC2BEC" w:rsidP="00CE4339">
      <w:pPr>
        <w:tabs>
          <w:tab w:val="left" w:pos="5475"/>
        </w:tabs>
        <w:jc w:val="both"/>
        <w:rPr>
          <w:rFonts w:ascii="Times New Roman" w:hAnsi="Times New Roman"/>
          <w:sz w:val="20"/>
          <w:szCs w:val="20"/>
        </w:rPr>
      </w:pPr>
    </w:p>
    <w:p w:rsidR="00BC2BEC" w:rsidRPr="00735C3A" w:rsidRDefault="00BC2BEC" w:rsidP="00CE4339">
      <w:pPr>
        <w:tabs>
          <w:tab w:val="left" w:pos="5475"/>
        </w:tabs>
        <w:jc w:val="right"/>
        <w:rPr>
          <w:rFonts w:ascii="Times New Roman" w:hAnsi="Times New Roman"/>
          <w:sz w:val="20"/>
          <w:szCs w:val="20"/>
        </w:rPr>
      </w:pPr>
      <w:r w:rsidRPr="00735C3A">
        <w:rPr>
          <w:rFonts w:ascii="Times New Roman" w:hAnsi="Times New Roman"/>
          <w:sz w:val="20"/>
          <w:szCs w:val="20"/>
        </w:rPr>
        <w:t xml:space="preserve">Załącznik nr 4 do Umowy o powierzenie grantu </w:t>
      </w:r>
    </w:p>
    <w:p w:rsidR="00BC2BEC" w:rsidRPr="00A56D55" w:rsidRDefault="00BC2BEC" w:rsidP="00A56D55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(Miejscowość i data)</w:t>
      </w: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:rsidR="00BC2BEC" w:rsidRPr="00A56D55" w:rsidRDefault="00BC2BEC" w:rsidP="00A56D55">
      <w:pPr>
        <w:tabs>
          <w:tab w:val="left" w:pos="5475"/>
        </w:tabs>
        <w:spacing w:line="24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</w:t>
      </w: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Pr="00A56D55" w:rsidRDefault="00BC2BEC" w:rsidP="00DF3531">
      <w:pPr>
        <w:tabs>
          <w:tab w:val="left" w:pos="5475"/>
        </w:tabs>
        <w:jc w:val="center"/>
        <w:rPr>
          <w:rFonts w:ascii="Times New Roman" w:hAnsi="Times New Roman"/>
        </w:rPr>
      </w:pPr>
      <w:r w:rsidRPr="00A56D55">
        <w:rPr>
          <w:rFonts w:ascii="Times New Roman" w:hAnsi="Times New Roman"/>
        </w:rPr>
        <w:t>OŚWIADCZENIE</w:t>
      </w:r>
    </w:p>
    <w:p w:rsidR="00BC2BEC" w:rsidRPr="00A56D55" w:rsidRDefault="00BC2BEC" w:rsidP="00DF3531">
      <w:pPr>
        <w:spacing w:line="36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W związku z przyznaniem ……(</w:t>
      </w:r>
      <w:r w:rsidRPr="00A56D55">
        <w:rPr>
          <w:rFonts w:ascii="Times New Roman" w:hAnsi="Times New Roman"/>
          <w:i/>
        </w:rPr>
        <w:t>nazwa Grantobiorcy</w:t>
      </w:r>
      <w:r w:rsidRPr="00A56D55">
        <w:rPr>
          <w:rFonts w:ascii="Times New Roman" w:hAnsi="Times New Roman"/>
        </w:rPr>
        <w:t xml:space="preserve">)…………………………………... dofinansowania ze środków……………………………………………………………….na realizację………………………..……………….…………………………………………………… oświadczam, że nie wykonuję działalności gospodarczej w rozumieniu Ustawy z 02.07.2004 o swobodzie działalności gospodarczej (Dz.U.2015, poz. 584, z późn. zm) ani nie deklaruję jej podjęcia w związku z realizacją niniejszego zadania. </w:t>
      </w:r>
    </w:p>
    <w:p w:rsidR="00BC2BEC" w:rsidRDefault="00BC2BEC" w:rsidP="00A56D55">
      <w:pPr>
        <w:jc w:val="both"/>
      </w:pPr>
    </w:p>
    <w:p w:rsidR="00BC2BEC" w:rsidRPr="00A56D55" w:rsidRDefault="00BC2BEC" w:rsidP="00A56D55">
      <w:pPr>
        <w:jc w:val="both"/>
      </w:pP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.………………………… </w:t>
      </w:r>
    </w:p>
    <w:p w:rsidR="00BC2BEC" w:rsidRPr="00A56D55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      (podpis i pieczęć)</w:t>
      </w: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shd w:val="clear" w:color="auto" w:fill="FFFFFF"/>
        <w:spacing w:line="276" w:lineRule="auto"/>
        <w:jc w:val="right"/>
        <w:rPr>
          <w:rFonts w:ascii="Times New Roman" w:hAnsi="Times New Roman"/>
          <w:sz w:val="20"/>
          <w:szCs w:val="20"/>
        </w:rPr>
      </w:pPr>
    </w:p>
    <w:p w:rsidR="00BC2BEC" w:rsidRPr="00DF3531" w:rsidRDefault="00BC2BEC" w:rsidP="00DF3531">
      <w:pPr>
        <w:shd w:val="clear" w:color="auto" w:fill="FFFFFF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DF3531">
        <w:rPr>
          <w:rFonts w:ascii="Times New Roman" w:hAnsi="Times New Roman"/>
          <w:sz w:val="20"/>
          <w:szCs w:val="20"/>
        </w:rPr>
        <w:t xml:space="preserve">Załącznik nr 5  do Umowy o powierzenie grantu </w:t>
      </w:r>
    </w:p>
    <w:p w:rsidR="00BC2BEC" w:rsidRPr="00A56D55" w:rsidRDefault="00BC2BEC" w:rsidP="00A56D55">
      <w:pPr>
        <w:pStyle w:val="BodyText"/>
        <w:jc w:val="right"/>
        <w:rPr>
          <w:rFonts w:ascii="Times New Roman" w:hAnsi="Times New Roman"/>
          <w:sz w:val="22"/>
          <w:szCs w:val="22"/>
        </w:rPr>
      </w:pPr>
      <w:r w:rsidRPr="00A56D55">
        <w:rPr>
          <w:rFonts w:ascii="Times New Roman" w:hAnsi="Times New Roman"/>
          <w:sz w:val="22"/>
          <w:szCs w:val="22"/>
        </w:rPr>
        <w:tab/>
      </w:r>
      <w:r w:rsidRPr="00A56D55">
        <w:rPr>
          <w:rFonts w:ascii="Times New Roman" w:hAnsi="Times New Roman"/>
          <w:sz w:val="22"/>
          <w:szCs w:val="22"/>
        </w:rPr>
        <w:tab/>
      </w:r>
      <w:r w:rsidRPr="00A56D55">
        <w:rPr>
          <w:rFonts w:ascii="Times New Roman" w:hAnsi="Times New Roman"/>
          <w:sz w:val="22"/>
          <w:szCs w:val="22"/>
        </w:rPr>
        <w:tab/>
      </w:r>
      <w:r w:rsidRPr="00A56D55">
        <w:rPr>
          <w:rFonts w:ascii="Times New Roman" w:hAnsi="Times New Roman"/>
          <w:sz w:val="22"/>
          <w:szCs w:val="22"/>
        </w:rPr>
        <w:tab/>
        <w:t>(Miejscowość  i data)</w:t>
      </w:r>
    </w:p>
    <w:p w:rsidR="00BC2BEC" w:rsidRPr="00A56D55" w:rsidRDefault="00BC2BEC" w:rsidP="00735C3A">
      <w:pPr>
        <w:rPr>
          <w:rFonts w:ascii="Times New Roman" w:hAnsi="Times New Roman"/>
        </w:rPr>
      </w:pPr>
    </w:p>
    <w:p w:rsidR="00BC2BEC" w:rsidRPr="00A56D55" w:rsidRDefault="00BC2BEC" w:rsidP="00A56D55">
      <w:pPr>
        <w:rPr>
          <w:rFonts w:ascii="Times New Roman" w:hAnsi="Times New Roman"/>
        </w:rPr>
      </w:pPr>
    </w:p>
    <w:p w:rsidR="00BC2BEC" w:rsidRPr="00A56D55" w:rsidRDefault="00BC2BEC" w:rsidP="00A56D55">
      <w:pPr>
        <w:pStyle w:val="BodyText"/>
        <w:jc w:val="center"/>
        <w:rPr>
          <w:rFonts w:ascii="Times New Roman" w:hAnsi="Times New Roman"/>
          <w:sz w:val="22"/>
          <w:szCs w:val="22"/>
        </w:rPr>
      </w:pPr>
      <w:r w:rsidRPr="00A56D55">
        <w:rPr>
          <w:rFonts w:ascii="Times New Roman" w:hAnsi="Times New Roman"/>
          <w:sz w:val="22"/>
          <w:szCs w:val="22"/>
        </w:rPr>
        <w:t xml:space="preserve">OŚWIADCZENIE </w:t>
      </w:r>
    </w:p>
    <w:p w:rsidR="00BC2BEC" w:rsidRPr="00A56D55" w:rsidRDefault="00BC2BEC" w:rsidP="00A56D55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3"/>
        </w:rPr>
        <w:t>Ja niżej podpisany/a</w:t>
      </w:r>
      <w:r w:rsidRPr="00A56D55">
        <w:rPr>
          <w:rFonts w:ascii="Times New Roman" w:hAnsi="Times New Roman"/>
          <w:bCs/>
          <w:color w:val="000000"/>
        </w:rPr>
        <w:tab/>
      </w:r>
      <w:r w:rsidRPr="00A56D55">
        <w:rPr>
          <w:rFonts w:ascii="Times New Roman" w:hAnsi="Times New Roman"/>
          <w:bCs/>
          <w:color w:val="000000"/>
        </w:rPr>
        <w:tab/>
      </w:r>
    </w:p>
    <w:p w:rsidR="00BC2BEC" w:rsidRPr="00A56D55" w:rsidRDefault="00BC2BEC" w:rsidP="00A56D55">
      <w:pPr>
        <w:shd w:val="clear" w:color="auto" w:fill="FFFFFF"/>
        <w:ind w:left="4747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1"/>
        </w:rPr>
        <w:t>(imię i nazwisko)</w:t>
      </w:r>
    </w:p>
    <w:p w:rsidR="00BC2BEC" w:rsidRPr="00A56D55" w:rsidRDefault="00BC2BEC" w:rsidP="00A56D55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2"/>
        </w:rPr>
        <w:t>zamieszkały/a</w:t>
      </w:r>
      <w:r w:rsidRPr="00A56D55">
        <w:rPr>
          <w:rFonts w:ascii="Times New Roman" w:hAnsi="Times New Roman"/>
          <w:bCs/>
          <w:color w:val="000000"/>
        </w:rPr>
        <w:tab/>
      </w:r>
      <w:r w:rsidRPr="00A56D55">
        <w:rPr>
          <w:rFonts w:ascii="Times New Roman" w:hAnsi="Times New Roman"/>
          <w:bCs/>
          <w:color w:val="000000"/>
        </w:rPr>
        <w:tab/>
      </w:r>
    </w:p>
    <w:p w:rsidR="00BC2BEC" w:rsidRPr="00A56D55" w:rsidRDefault="00BC2BEC" w:rsidP="00A56D55">
      <w:pPr>
        <w:shd w:val="clear" w:color="auto" w:fill="FFFFFF"/>
        <w:rPr>
          <w:rFonts w:ascii="Times New Roman" w:hAnsi="Times New Roman"/>
        </w:rPr>
      </w:pPr>
      <w:r>
        <w:rPr>
          <w:rFonts w:ascii="Times New Roman" w:hAnsi="Times New Roman"/>
          <w:bCs/>
          <w:color w:val="000000"/>
          <w:spacing w:val="-1"/>
        </w:rPr>
        <w:t xml:space="preserve">                                                                                     </w:t>
      </w:r>
      <w:r w:rsidRPr="00A56D55">
        <w:rPr>
          <w:rFonts w:ascii="Times New Roman" w:hAnsi="Times New Roman"/>
          <w:bCs/>
          <w:color w:val="000000"/>
          <w:spacing w:val="-1"/>
        </w:rPr>
        <w:t>(adres zamieszkania)</w:t>
      </w:r>
    </w:p>
    <w:p w:rsidR="00BC2BEC" w:rsidRPr="00A56D55" w:rsidRDefault="00BC2BEC" w:rsidP="00A56D55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</w:rPr>
        <w:t xml:space="preserve">legitymujący/a się dowodem osobistym        </w:t>
      </w:r>
      <w:r w:rsidRPr="00A56D55">
        <w:rPr>
          <w:rFonts w:ascii="Times New Roman" w:hAnsi="Times New Roman"/>
          <w:bCs/>
          <w:color w:val="000000"/>
        </w:rPr>
        <w:tab/>
      </w:r>
    </w:p>
    <w:p w:rsidR="00BC2BEC" w:rsidRPr="00A56D55" w:rsidRDefault="00BC2BEC" w:rsidP="00A56D55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-3"/>
        </w:rPr>
        <w:t>wydanym przez</w:t>
      </w:r>
      <w:r w:rsidRPr="00A56D55">
        <w:rPr>
          <w:rFonts w:ascii="Times New Roman" w:hAnsi="Times New Roman"/>
          <w:bCs/>
          <w:color w:val="000000"/>
        </w:rPr>
        <w:tab/>
      </w:r>
      <w:r w:rsidRPr="00A56D55">
        <w:rPr>
          <w:rFonts w:ascii="Times New Roman" w:hAnsi="Times New Roman"/>
          <w:bCs/>
          <w:color w:val="000000"/>
        </w:rPr>
        <w:tab/>
      </w:r>
    </w:p>
    <w:p w:rsidR="00BC2BEC" w:rsidRPr="00A56D55" w:rsidRDefault="00BC2BEC" w:rsidP="00A56D55">
      <w:pPr>
        <w:shd w:val="clear" w:color="auto" w:fill="FFFFFF"/>
        <w:spacing w:before="446" w:line="413" w:lineRule="exact"/>
        <w:ind w:left="10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  <w:bCs/>
          <w:color w:val="000000"/>
          <w:spacing w:val="1"/>
        </w:rPr>
        <w:t>świadomy/a odpowiedzialności cywilnej za składanie oświadczeń niezgodnych z prawdą</w:t>
      </w:r>
    </w:p>
    <w:p w:rsidR="00BC2BEC" w:rsidRPr="00A56D55" w:rsidRDefault="00BC2BEC" w:rsidP="00A56D55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spacing w:val="3"/>
        </w:rPr>
      </w:pPr>
    </w:p>
    <w:p w:rsidR="00BC2BEC" w:rsidRPr="00A56D55" w:rsidRDefault="00BC2BEC" w:rsidP="00A56D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  <w:r w:rsidRPr="00A56D55">
        <w:rPr>
          <w:rFonts w:ascii="Times New Roman" w:hAnsi="Times New Roman"/>
          <w:color w:val="000000"/>
          <w:spacing w:val="-2"/>
        </w:rPr>
        <w:t>oświadczam,</w:t>
      </w:r>
    </w:p>
    <w:p w:rsidR="00BC2BEC" w:rsidRPr="00A56D55" w:rsidRDefault="00BC2BEC" w:rsidP="00A56D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</w:p>
    <w:p w:rsidR="00BC2BEC" w:rsidRPr="00A56D55" w:rsidRDefault="00BC2BEC" w:rsidP="00A56D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56D55">
        <w:rPr>
          <w:rFonts w:ascii="Times New Roman" w:hAnsi="Times New Roman"/>
          <w:color w:val="000000"/>
          <w:spacing w:val="-2"/>
        </w:rPr>
        <w:t xml:space="preserve">że wyrażam zgodę na </w:t>
      </w:r>
      <w:r w:rsidRPr="00A56D55">
        <w:rPr>
          <w:rFonts w:ascii="Times New Roman" w:hAnsi="Times New Roman"/>
          <w:color w:val="000000"/>
        </w:rPr>
        <w:t>zawarcie umowy o powierzenie grantu przez LGD „</w:t>
      </w:r>
      <w:r>
        <w:rPr>
          <w:rFonts w:ascii="Times New Roman" w:hAnsi="Times New Roman"/>
        </w:rPr>
        <w:t>Ziemi Chełmskiej</w:t>
      </w:r>
      <w:r w:rsidRPr="00A56D55">
        <w:rPr>
          <w:rFonts w:ascii="Times New Roman" w:hAnsi="Times New Roman"/>
          <w:color w:val="000000"/>
        </w:rPr>
        <w:t>” z moim współmałżonkiem …………………………………………………………………………………………………………..</w:t>
      </w:r>
    </w:p>
    <w:p w:rsidR="00BC2BEC" w:rsidRPr="00A56D55" w:rsidRDefault="00BC2BEC" w:rsidP="00A56D55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</w:rPr>
      </w:pPr>
      <w:r w:rsidRPr="00A56D55">
        <w:rPr>
          <w:rFonts w:ascii="Times New Roman" w:hAnsi="Times New Roman"/>
          <w:color w:val="000000"/>
        </w:rPr>
        <w:t>(imię i nazwisko Grantobiorcy).</w:t>
      </w:r>
    </w:p>
    <w:p w:rsidR="00BC2BEC" w:rsidRPr="00A56D55" w:rsidRDefault="00BC2BEC" w:rsidP="00A56D55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color w:val="000000"/>
        </w:rPr>
      </w:pPr>
      <w:r w:rsidRPr="00A56D55">
        <w:rPr>
          <w:rFonts w:ascii="Times New Roman" w:hAnsi="Times New Roman"/>
          <w:color w:val="000000"/>
        </w:rPr>
        <w:t>Jednocześnie oświadczam, że pozostaję z nim/nie</w:t>
      </w:r>
      <w:r>
        <w:rPr>
          <w:rFonts w:ascii="Times New Roman" w:hAnsi="Times New Roman"/>
          <w:color w:val="000000"/>
        </w:rPr>
        <w:t xml:space="preserve"> </w:t>
      </w:r>
      <w:r w:rsidRPr="00A56D55">
        <w:rPr>
          <w:rFonts w:ascii="Times New Roman" w:hAnsi="Times New Roman"/>
          <w:color w:val="000000"/>
        </w:rPr>
        <w:t>pozostaję * w ustanowieniu rozdzielności majątkowej.</w:t>
      </w:r>
    </w:p>
    <w:p w:rsidR="00BC2BEC" w:rsidRPr="00611847" w:rsidRDefault="00BC2BEC" w:rsidP="00A56D55">
      <w:pPr>
        <w:widowControl w:val="0"/>
        <w:autoSpaceDE w:val="0"/>
        <w:autoSpaceDN w:val="0"/>
        <w:adjustRightInd w:val="0"/>
        <w:spacing w:line="360" w:lineRule="auto"/>
        <w:rPr>
          <w:color w:val="000000"/>
          <w:spacing w:val="-2"/>
        </w:rPr>
      </w:pPr>
    </w:p>
    <w:p w:rsidR="00BC2BEC" w:rsidRPr="00A56D55" w:rsidRDefault="00BC2BEC" w:rsidP="00735C3A">
      <w:pPr>
        <w:tabs>
          <w:tab w:val="left" w:pos="547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</w:t>
      </w:r>
      <w:r w:rsidRPr="00A56D55">
        <w:rPr>
          <w:rFonts w:ascii="Times New Roman" w:hAnsi="Times New Roman"/>
        </w:rPr>
        <w:t xml:space="preserve">.………………………… </w:t>
      </w:r>
    </w:p>
    <w:p w:rsidR="00BC2BEC" w:rsidRPr="00A56D55" w:rsidRDefault="00BC2BEC" w:rsidP="00735C3A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   </w:t>
      </w:r>
      <w:r w:rsidRPr="00A56D55">
        <w:rPr>
          <w:rFonts w:ascii="Times New Roman" w:hAnsi="Times New Roman"/>
        </w:rPr>
        <w:t xml:space="preserve">  (podpis i pieczęć)</w:t>
      </w: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Default="00BC2BEC" w:rsidP="00A56D55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Pr="00735C3A" w:rsidRDefault="00BC2BEC" w:rsidP="00735C3A">
      <w:pPr>
        <w:shd w:val="clear" w:color="auto" w:fill="FFFFFF"/>
        <w:spacing w:line="276" w:lineRule="auto"/>
        <w:jc w:val="right"/>
        <w:rPr>
          <w:rFonts w:ascii="Times New Roman" w:hAnsi="Times New Roman"/>
          <w:sz w:val="20"/>
          <w:szCs w:val="20"/>
        </w:rPr>
      </w:pPr>
      <w:r w:rsidRPr="00735C3A">
        <w:rPr>
          <w:rFonts w:ascii="Times New Roman" w:hAnsi="Times New Roman"/>
          <w:sz w:val="20"/>
          <w:szCs w:val="20"/>
        </w:rPr>
        <w:t xml:space="preserve">Załącznik nr 5a  do Umowy o powierzenie grantu </w:t>
      </w:r>
    </w:p>
    <w:p w:rsidR="00BC2BEC" w:rsidRPr="00735C3A" w:rsidRDefault="00BC2BEC" w:rsidP="00735C3A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  <w:sz w:val="28"/>
          <w:szCs w:val="32"/>
        </w:rPr>
      </w:pPr>
    </w:p>
    <w:p w:rsidR="00BC2BEC" w:rsidRPr="00A56D55" w:rsidRDefault="00BC2BEC" w:rsidP="00735C3A">
      <w:pPr>
        <w:tabs>
          <w:tab w:val="left" w:pos="5475"/>
        </w:tabs>
        <w:jc w:val="right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(Miejscowość i data)</w:t>
      </w:r>
    </w:p>
    <w:p w:rsidR="00BC2BEC" w:rsidRPr="00A56D55" w:rsidRDefault="00BC2BEC" w:rsidP="00735C3A">
      <w:pPr>
        <w:tabs>
          <w:tab w:val="left" w:pos="5475"/>
        </w:tabs>
        <w:jc w:val="both"/>
        <w:rPr>
          <w:rFonts w:ascii="Times New Roman" w:hAnsi="Times New Roman"/>
        </w:rPr>
      </w:pPr>
    </w:p>
    <w:p w:rsidR="00BC2BEC" w:rsidRPr="00A56D55" w:rsidRDefault="00BC2BEC" w:rsidP="00735C3A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735C3A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(Imię i nazwisko/Nazwa Grantobiorcy)</w:t>
      </w:r>
    </w:p>
    <w:p w:rsidR="00BC2BEC" w:rsidRPr="00A56D55" w:rsidRDefault="00BC2BEC" w:rsidP="00735C3A">
      <w:pPr>
        <w:tabs>
          <w:tab w:val="left" w:pos="5475"/>
        </w:tabs>
        <w:spacing w:line="240" w:lineRule="auto"/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>…………………………………………</w:t>
      </w:r>
    </w:p>
    <w:p w:rsidR="00BC2BEC" w:rsidRPr="00A56D55" w:rsidRDefault="00BC2BEC" w:rsidP="00735C3A">
      <w:pPr>
        <w:tabs>
          <w:tab w:val="left" w:pos="5475"/>
        </w:tabs>
        <w:jc w:val="both"/>
        <w:rPr>
          <w:rFonts w:ascii="Times New Roman" w:hAnsi="Times New Roman"/>
        </w:rPr>
      </w:pPr>
      <w:r w:rsidRPr="00A56D55">
        <w:rPr>
          <w:rFonts w:ascii="Times New Roman" w:hAnsi="Times New Roman"/>
        </w:rPr>
        <w:t xml:space="preserve">             (Adres Grantobiorcy)                                                             </w:t>
      </w:r>
    </w:p>
    <w:p w:rsidR="00BC2BEC" w:rsidRPr="00735C3A" w:rsidRDefault="00BC2BEC" w:rsidP="00735C3A">
      <w:pPr>
        <w:shd w:val="clear" w:color="auto" w:fill="FFFFFF"/>
        <w:tabs>
          <w:tab w:val="left" w:pos="0"/>
        </w:tabs>
        <w:spacing w:before="120" w:after="120"/>
        <w:ind w:left="16" w:hanging="10"/>
        <w:rPr>
          <w:rFonts w:ascii="Times New Roman" w:hAnsi="Times New Roman"/>
          <w:b/>
          <w:bCs/>
          <w:color w:val="000000"/>
          <w:spacing w:val="-1"/>
          <w:sz w:val="28"/>
          <w:szCs w:val="32"/>
        </w:rPr>
      </w:pPr>
    </w:p>
    <w:p w:rsidR="00BC2BEC" w:rsidRPr="00735C3A" w:rsidRDefault="00BC2BEC" w:rsidP="00735C3A">
      <w:pPr>
        <w:shd w:val="clear" w:color="auto" w:fill="FFFFFF"/>
        <w:tabs>
          <w:tab w:val="left" w:pos="0"/>
        </w:tabs>
        <w:spacing w:before="120" w:after="120"/>
        <w:ind w:left="16" w:hanging="10"/>
        <w:jc w:val="center"/>
        <w:rPr>
          <w:rFonts w:ascii="Times New Roman" w:hAnsi="Times New Roman"/>
          <w:b/>
          <w:bCs/>
          <w:color w:val="000000"/>
          <w:spacing w:val="-1"/>
        </w:rPr>
      </w:pPr>
      <w:r w:rsidRPr="00735C3A">
        <w:rPr>
          <w:rFonts w:ascii="Times New Roman" w:hAnsi="Times New Roman"/>
          <w:b/>
          <w:bCs/>
          <w:color w:val="000000"/>
          <w:spacing w:val="-1"/>
        </w:rPr>
        <w:t>Oświadczenie o niepozostawaniu w związku małżeńskim</w:t>
      </w:r>
    </w:p>
    <w:p w:rsidR="00BC2BEC" w:rsidRPr="00735C3A" w:rsidRDefault="00BC2BEC" w:rsidP="00735C3A">
      <w:pPr>
        <w:shd w:val="clear" w:color="auto" w:fill="FFFFFF"/>
        <w:tabs>
          <w:tab w:val="left" w:pos="3101"/>
          <w:tab w:val="left" w:leader="dot" w:pos="8962"/>
        </w:tabs>
        <w:spacing w:before="730"/>
        <w:ind w:left="5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3"/>
        </w:rPr>
        <w:t>Ja niżej podpisany/a</w:t>
      </w:r>
      <w:r w:rsidRPr="00735C3A">
        <w:rPr>
          <w:rFonts w:ascii="Times New Roman" w:hAnsi="Times New Roman"/>
          <w:bCs/>
          <w:color w:val="000000"/>
        </w:rPr>
        <w:tab/>
      </w:r>
      <w:r w:rsidRPr="00735C3A">
        <w:rPr>
          <w:rFonts w:ascii="Times New Roman" w:hAnsi="Times New Roman"/>
          <w:bCs/>
          <w:color w:val="000000"/>
        </w:rPr>
        <w:tab/>
      </w:r>
    </w:p>
    <w:p w:rsidR="00BC2BEC" w:rsidRPr="00735C3A" w:rsidRDefault="00BC2BEC" w:rsidP="00735C3A">
      <w:pPr>
        <w:shd w:val="clear" w:color="auto" w:fill="FFFFFF"/>
        <w:ind w:left="4747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1"/>
        </w:rPr>
        <w:t>(imię i nazwisko)</w:t>
      </w:r>
    </w:p>
    <w:p w:rsidR="00BC2BEC" w:rsidRPr="00735C3A" w:rsidRDefault="00BC2BEC" w:rsidP="00735C3A">
      <w:pPr>
        <w:shd w:val="clear" w:color="auto" w:fill="FFFFFF"/>
        <w:tabs>
          <w:tab w:val="left" w:pos="3101"/>
          <w:tab w:val="left" w:leader="dot" w:pos="8962"/>
        </w:tabs>
        <w:spacing w:before="274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2"/>
        </w:rPr>
        <w:t>zamieszkały/a</w:t>
      </w:r>
      <w:r w:rsidRPr="00735C3A">
        <w:rPr>
          <w:rFonts w:ascii="Times New Roman" w:hAnsi="Times New Roman"/>
          <w:bCs/>
          <w:color w:val="000000"/>
        </w:rPr>
        <w:tab/>
      </w:r>
      <w:r w:rsidRPr="00735C3A">
        <w:rPr>
          <w:rFonts w:ascii="Times New Roman" w:hAnsi="Times New Roman"/>
          <w:bCs/>
          <w:color w:val="000000"/>
        </w:rPr>
        <w:tab/>
      </w:r>
    </w:p>
    <w:p w:rsidR="00BC2BEC" w:rsidRPr="00735C3A" w:rsidRDefault="00BC2BEC" w:rsidP="00735C3A">
      <w:pPr>
        <w:shd w:val="clear" w:color="auto" w:fill="FFFFFF"/>
        <w:ind w:left="4987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1"/>
        </w:rPr>
        <w:t>(adres zamieszkania)</w:t>
      </w:r>
    </w:p>
    <w:p w:rsidR="00BC2BEC" w:rsidRPr="00735C3A" w:rsidRDefault="00BC2BEC" w:rsidP="00735C3A">
      <w:pPr>
        <w:shd w:val="clear" w:color="auto" w:fill="FFFFFF"/>
        <w:tabs>
          <w:tab w:val="left" w:leader="dot" w:pos="8933"/>
        </w:tabs>
        <w:spacing w:before="269"/>
        <w:ind w:left="5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</w:rPr>
        <w:t xml:space="preserve">legitymujący/a się dowodem osobistym        </w:t>
      </w:r>
      <w:r w:rsidRPr="00735C3A">
        <w:rPr>
          <w:rFonts w:ascii="Times New Roman" w:hAnsi="Times New Roman"/>
          <w:bCs/>
          <w:color w:val="000000"/>
        </w:rPr>
        <w:tab/>
      </w:r>
    </w:p>
    <w:p w:rsidR="00BC2BEC" w:rsidRPr="00735C3A" w:rsidRDefault="00BC2BEC" w:rsidP="00735C3A">
      <w:pPr>
        <w:shd w:val="clear" w:color="auto" w:fill="FFFFFF"/>
        <w:tabs>
          <w:tab w:val="left" w:pos="3101"/>
          <w:tab w:val="left" w:leader="dot" w:pos="8962"/>
        </w:tabs>
        <w:spacing w:before="552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-3"/>
        </w:rPr>
        <w:t>wydanym przez</w:t>
      </w:r>
      <w:r w:rsidRPr="00735C3A">
        <w:rPr>
          <w:rFonts w:ascii="Times New Roman" w:hAnsi="Times New Roman"/>
          <w:bCs/>
          <w:color w:val="000000"/>
        </w:rPr>
        <w:tab/>
      </w:r>
      <w:r w:rsidRPr="00735C3A">
        <w:rPr>
          <w:rFonts w:ascii="Times New Roman" w:hAnsi="Times New Roman"/>
          <w:bCs/>
          <w:color w:val="000000"/>
        </w:rPr>
        <w:tab/>
      </w:r>
    </w:p>
    <w:p w:rsidR="00BC2BEC" w:rsidRPr="00735C3A" w:rsidRDefault="00BC2BEC" w:rsidP="00735C3A">
      <w:pPr>
        <w:shd w:val="clear" w:color="auto" w:fill="FFFFFF"/>
        <w:spacing w:before="446" w:line="413" w:lineRule="exact"/>
        <w:ind w:left="10"/>
        <w:jc w:val="both"/>
        <w:rPr>
          <w:rFonts w:ascii="Times New Roman" w:hAnsi="Times New Roman"/>
        </w:rPr>
      </w:pPr>
      <w:r w:rsidRPr="00735C3A">
        <w:rPr>
          <w:rFonts w:ascii="Times New Roman" w:hAnsi="Times New Roman"/>
          <w:bCs/>
          <w:color w:val="000000"/>
          <w:spacing w:val="1"/>
        </w:rPr>
        <w:t>świadomy/a odpowiedzialności cywilnej za składanie oświadczeń niezgodnych z prawdą</w:t>
      </w:r>
    </w:p>
    <w:p w:rsidR="00BC2BEC" w:rsidRPr="00735C3A" w:rsidRDefault="00BC2BEC" w:rsidP="00735C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  <w:r w:rsidRPr="00735C3A">
        <w:rPr>
          <w:rFonts w:ascii="Times New Roman" w:hAnsi="Times New Roman"/>
          <w:color w:val="000000"/>
          <w:spacing w:val="-2"/>
        </w:rPr>
        <w:t>oświadczam,</w:t>
      </w:r>
    </w:p>
    <w:p w:rsidR="00BC2BEC" w:rsidRPr="00735C3A" w:rsidRDefault="00BC2BEC" w:rsidP="00735C3A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olor w:val="000000"/>
          <w:spacing w:val="-2"/>
        </w:rPr>
      </w:pPr>
      <w:r w:rsidRPr="00735C3A">
        <w:rPr>
          <w:rFonts w:ascii="Times New Roman" w:hAnsi="Times New Roman"/>
          <w:color w:val="000000"/>
          <w:spacing w:val="-2"/>
        </w:rPr>
        <w:t>iż na dzień ……………….. nie pozostaję w związku małżeńskim.</w:t>
      </w:r>
    </w:p>
    <w:p w:rsidR="00BC2BEC" w:rsidRDefault="00BC2BEC" w:rsidP="00735C3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C2BEC" w:rsidRDefault="00BC2BEC" w:rsidP="00735C3A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BC2BEC" w:rsidRDefault="00BC2BEC" w:rsidP="00DF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BC2BEC" w:rsidRDefault="00BC2BEC" w:rsidP="00DF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………………………………..</w:t>
      </w:r>
    </w:p>
    <w:p w:rsidR="00BC2BEC" w:rsidRPr="00735C3A" w:rsidRDefault="00BC2BEC" w:rsidP="00DF3531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Czytelny podpis</w:t>
      </w:r>
    </w:p>
    <w:sectPr w:rsidR="00BC2BEC" w:rsidRPr="00735C3A" w:rsidSect="006B11EC">
      <w:head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BEC" w:rsidRDefault="00BC2BEC" w:rsidP="004E0EA8">
      <w:pPr>
        <w:spacing w:after="0" w:line="240" w:lineRule="auto"/>
      </w:pPr>
      <w:r>
        <w:separator/>
      </w:r>
    </w:p>
  </w:endnote>
  <w:endnote w:type="continuationSeparator" w:id="0">
    <w:p w:rsidR="00BC2BEC" w:rsidRDefault="00BC2BEC" w:rsidP="004E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BEC" w:rsidRDefault="00BC2BEC" w:rsidP="004E0EA8">
      <w:pPr>
        <w:spacing w:after="0" w:line="240" w:lineRule="auto"/>
      </w:pPr>
      <w:r>
        <w:separator/>
      </w:r>
    </w:p>
  </w:footnote>
  <w:footnote w:type="continuationSeparator" w:id="0">
    <w:p w:rsidR="00BC2BEC" w:rsidRDefault="00BC2BEC" w:rsidP="004E0EA8">
      <w:pPr>
        <w:spacing w:after="0" w:line="240" w:lineRule="auto"/>
      </w:pPr>
      <w:r>
        <w:continuationSeparator/>
      </w:r>
    </w:p>
  </w:footnote>
  <w:footnote w:id="1">
    <w:p w:rsidR="00BC2BEC" w:rsidRDefault="00BC2BEC" w:rsidP="003546F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F0EBC">
        <w:rPr>
          <w:rFonts w:ascii="Calibri" w:hAnsi="Calibri"/>
        </w:rPr>
        <w:t xml:space="preserve">Zawarta na podstawie art.14  ust. 5 ustawy z dnia 20 lutego 2015 r. o rozwoju lokalnym z udziałem lokalnej społeczności (Dz.U. poz. 378). </w:t>
      </w:r>
    </w:p>
  </w:footnote>
  <w:footnote w:id="2">
    <w:p w:rsidR="00BC2BEC" w:rsidRDefault="00BC2BEC" w:rsidP="00936EF1">
      <w:pPr>
        <w:pStyle w:val="FootnoteText"/>
        <w:jc w:val="both"/>
      </w:pPr>
      <w:r w:rsidRPr="000766A3">
        <w:rPr>
          <w:rStyle w:val="FootnoteReference"/>
          <w:rFonts w:ascii="Times New Roman" w:hAnsi="Times New Roman"/>
        </w:rPr>
        <w:footnoteRef/>
      </w:r>
      <w:r w:rsidRPr="000766A3">
        <w:rPr>
          <w:rFonts w:ascii="Times New Roman" w:hAnsi="Times New Roman"/>
        </w:rPr>
        <w:t xml:space="preserve"> Należy wykreślić jeśli nie dotyczy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BEC" w:rsidRPr="004E0EA8" w:rsidRDefault="00BC2BEC" w:rsidP="004E0EA8">
    <w:pPr>
      <w:spacing w:after="0" w:line="240" w:lineRule="auto"/>
      <w:jc w:val="right"/>
      <w:rPr>
        <w:rFonts w:ascii="Times New Roman" w:hAnsi="Times New Roman"/>
        <w:b/>
        <w:i/>
        <w:sz w:val="18"/>
        <w:szCs w:val="18"/>
        <w:lang w:eastAsia="pl-PL"/>
      </w:rPr>
    </w:pPr>
    <w:r>
      <w:rPr>
        <w:rFonts w:ascii="Times New Roman" w:hAnsi="Times New Roman"/>
        <w:b/>
        <w:i/>
        <w:sz w:val="18"/>
        <w:szCs w:val="18"/>
        <w:lang w:eastAsia="pl-PL"/>
      </w:rPr>
      <w:t>Załącznik nr 6</w:t>
    </w:r>
  </w:p>
  <w:p w:rsidR="00BC2BEC" w:rsidRPr="004E0EA8" w:rsidRDefault="00BC2BEC" w:rsidP="004E0EA8">
    <w:pPr>
      <w:spacing w:after="0" w:line="276" w:lineRule="auto"/>
      <w:jc w:val="right"/>
      <w:rPr>
        <w:rFonts w:ascii="Times New Roman" w:hAnsi="Times New Roman"/>
        <w:i/>
        <w:sz w:val="18"/>
        <w:szCs w:val="18"/>
        <w:lang w:eastAsia="pl-PL"/>
      </w:rPr>
    </w:pPr>
    <w:r w:rsidRPr="004E0EA8">
      <w:rPr>
        <w:rFonts w:ascii="Times New Roman" w:hAnsi="Times New Roman"/>
        <w:i/>
        <w:sz w:val="18"/>
        <w:szCs w:val="18"/>
        <w:lang w:eastAsia="pl-PL"/>
      </w:rPr>
      <w:t xml:space="preserve"> do procedury naboru w ramach konkursu grantowego</w:t>
    </w:r>
  </w:p>
  <w:p w:rsidR="00BC2BEC" w:rsidRPr="004E0EA8" w:rsidRDefault="00BC2BEC" w:rsidP="004E0EA8">
    <w:pPr>
      <w:spacing w:after="0" w:line="276" w:lineRule="auto"/>
      <w:jc w:val="right"/>
      <w:rPr>
        <w:rFonts w:ascii="Times New Roman" w:hAnsi="Times New Roman"/>
        <w:i/>
        <w:sz w:val="18"/>
        <w:szCs w:val="18"/>
        <w:lang w:eastAsia="pl-PL"/>
      </w:rPr>
    </w:pPr>
    <w:r w:rsidRPr="004E0EA8">
      <w:rPr>
        <w:rFonts w:ascii="Times New Roman" w:hAnsi="Times New Roman"/>
        <w:i/>
        <w:sz w:val="18"/>
        <w:szCs w:val="18"/>
        <w:lang w:eastAsia="pl-PL"/>
      </w:rPr>
      <w:t>Stowarzyszenia Lokalna Grupa Działania „Ziemi Chełmskiej”</w:t>
    </w:r>
  </w:p>
  <w:p w:rsidR="00BC2BEC" w:rsidRPr="004E0EA8" w:rsidRDefault="00BC2BEC" w:rsidP="004E0EA8">
    <w:pPr>
      <w:spacing w:after="0" w:line="276" w:lineRule="auto"/>
      <w:jc w:val="right"/>
      <w:rPr>
        <w:rFonts w:ascii="Times New Roman" w:hAnsi="Times New Roman"/>
        <w:i/>
        <w:sz w:val="18"/>
        <w:szCs w:val="18"/>
        <w:lang w:eastAsia="pl-PL"/>
      </w:rPr>
    </w:pPr>
    <w:r w:rsidRPr="004E0EA8">
      <w:rPr>
        <w:rFonts w:ascii="Times New Roman" w:hAnsi="Times New Roman"/>
        <w:i/>
        <w:sz w:val="18"/>
        <w:szCs w:val="18"/>
        <w:lang w:eastAsia="pl-PL"/>
      </w:rPr>
      <w:t>w ramach poddziałania „Wsparcie na wdrażanie operacji w ramach strategii rozwoju lokalnego</w:t>
    </w:r>
  </w:p>
  <w:p w:rsidR="00BC2BEC" w:rsidRPr="004E0EA8" w:rsidRDefault="00BC2BEC" w:rsidP="004E0EA8">
    <w:pPr>
      <w:spacing w:after="0" w:line="276" w:lineRule="auto"/>
      <w:jc w:val="right"/>
      <w:rPr>
        <w:rFonts w:ascii="Times New Roman" w:hAnsi="Times New Roman"/>
        <w:i/>
        <w:sz w:val="18"/>
        <w:szCs w:val="18"/>
        <w:lang w:eastAsia="pl-PL"/>
      </w:rPr>
    </w:pPr>
    <w:r w:rsidRPr="004E0EA8">
      <w:rPr>
        <w:rFonts w:ascii="Times New Roman" w:hAnsi="Times New Roman"/>
        <w:i/>
        <w:sz w:val="18"/>
        <w:szCs w:val="18"/>
        <w:lang w:eastAsia="pl-PL"/>
      </w:rPr>
      <w:t>kierowanego przez społeczność” objętego PROW 2014-2020</w:t>
    </w:r>
  </w:p>
  <w:p w:rsidR="00BC2BEC" w:rsidRDefault="00BC2B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94A4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766A5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CC38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22CF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5886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5901A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F40CC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34A6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8547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CF8AD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8A6DB9"/>
    <w:multiLevelType w:val="multilevel"/>
    <w:tmpl w:val="86BA0C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)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>
    <w:nsid w:val="0411238E"/>
    <w:multiLevelType w:val="hybridMultilevel"/>
    <w:tmpl w:val="887EE4A6"/>
    <w:lvl w:ilvl="0" w:tplc="832CB7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  <w:i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A858F2"/>
    <w:multiLevelType w:val="hybridMultilevel"/>
    <w:tmpl w:val="4CF0F4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5012D61"/>
    <w:multiLevelType w:val="hybridMultilevel"/>
    <w:tmpl w:val="81F2B8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5AA06FC"/>
    <w:multiLevelType w:val="singleLevel"/>
    <w:tmpl w:val="8F5A19E0"/>
    <w:lvl w:ilvl="0">
      <w:start w:val="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5">
    <w:nsid w:val="07D05C2A"/>
    <w:multiLevelType w:val="multilevel"/>
    <w:tmpl w:val="EFA8C6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222D08"/>
    <w:multiLevelType w:val="multilevel"/>
    <w:tmpl w:val="D0281F0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59379B"/>
    <w:multiLevelType w:val="hybridMultilevel"/>
    <w:tmpl w:val="21E47F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E1137C0"/>
    <w:multiLevelType w:val="hybridMultilevel"/>
    <w:tmpl w:val="E03E5E54"/>
    <w:lvl w:ilvl="0" w:tplc="4D06363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E320D4C"/>
    <w:multiLevelType w:val="hybridMultilevel"/>
    <w:tmpl w:val="7CE60B72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5B123E8"/>
    <w:multiLevelType w:val="hybridMultilevel"/>
    <w:tmpl w:val="B328A316"/>
    <w:lvl w:ilvl="0" w:tplc="AE1E3DF8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8882852"/>
    <w:multiLevelType w:val="hybridMultilevel"/>
    <w:tmpl w:val="0EEAADD4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2">
    <w:nsid w:val="28B444ED"/>
    <w:multiLevelType w:val="hybridMultilevel"/>
    <w:tmpl w:val="EBEA3298"/>
    <w:lvl w:ilvl="0" w:tplc="0415000F">
      <w:start w:val="1"/>
      <w:numFmt w:val="decimal"/>
      <w:lvlText w:val="%1."/>
      <w:lvlJc w:val="left"/>
      <w:pPr>
        <w:ind w:left="7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  <w:rPr>
        <w:rFonts w:cs="Times New Roman"/>
      </w:rPr>
    </w:lvl>
  </w:abstractNum>
  <w:abstractNum w:abstractNumId="23">
    <w:nsid w:val="2F4362A6"/>
    <w:multiLevelType w:val="hybridMultilevel"/>
    <w:tmpl w:val="258274A2"/>
    <w:lvl w:ilvl="0" w:tplc="3E3E5D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8803C84"/>
    <w:multiLevelType w:val="multilevel"/>
    <w:tmpl w:val="EDEAD77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9326C96"/>
    <w:multiLevelType w:val="hybridMultilevel"/>
    <w:tmpl w:val="7D4E7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EB1B5E"/>
    <w:multiLevelType w:val="hybridMultilevel"/>
    <w:tmpl w:val="7B04D234"/>
    <w:lvl w:ilvl="0" w:tplc="EA684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5591CF0"/>
    <w:multiLevelType w:val="hybridMultilevel"/>
    <w:tmpl w:val="B328A316"/>
    <w:lvl w:ilvl="0" w:tplc="AE1E3DF8">
      <w:start w:val="1"/>
      <w:numFmt w:val="decimal"/>
      <w:lvlText w:val="%1."/>
      <w:lvlJc w:val="left"/>
      <w:pPr>
        <w:ind w:left="765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D52245"/>
    <w:multiLevelType w:val="hybridMultilevel"/>
    <w:tmpl w:val="CFAECE18"/>
    <w:lvl w:ilvl="0" w:tplc="4A728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0A651C"/>
    <w:multiLevelType w:val="hybridMultilevel"/>
    <w:tmpl w:val="8AC659FA"/>
    <w:lvl w:ilvl="0" w:tplc="BDDC4DE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0">
    <w:nsid w:val="53A401BB"/>
    <w:multiLevelType w:val="hybridMultilevel"/>
    <w:tmpl w:val="989892CC"/>
    <w:lvl w:ilvl="0" w:tplc="4EAA2F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1">
    <w:nsid w:val="5C2718A4"/>
    <w:multiLevelType w:val="multilevel"/>
    <w:tmpl w:val="511E6EB0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>
    <w:nsid w:val="5CA27C8B"/>
    <w:multiLevelType w:val="hybridMultilevel"/>
    <w:tmpl w:val="B328A316"/>
    <w:lvl w:ilvl="0" w:tplc="AE1E3DF8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462018"/>
    <w:multiLevelType w:val="hybridMultilevel"/>
    <w:tmpl w:val="DA907220"/>
    <w:lvl w:ilvl="0" w:tplc="DB446552">
      <w:start w:val="1"/>
      <w:numFmt w:val="decimal"/>
      <w:lvlText w:val="%1."/>
      <w:lvlJc w:val="left"/>
      <w:pPr>
        <w:tabs>
          <w:tab w:val="num" w:pos="36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13D093E"/>
    <w:multiLevelType w:val="hybridMultilevel"/>
    <w:tmpl w:val="3042B9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52C4124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28A60B2"/>
    <w:multiLevelType w:val="hybridMultilevel"/>
    <w:tmpl w:val="8C869D14"/>
    <w:lvl w:ilvl="0" w:tplc="144AC88A">
      <w:start w:val="1"/>
      <w:numFmt w:val="decimal"/>
      <w:lvlText w:val="%1."/>
      <w:lvlJc w:val="left"/>
      <w:pPr>
        <w:ind w:left="945" w:hanging="58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726862"/>
    <w:multiLevelType w:val="multilevel"/>
    <w:tmpl w:val="E812C2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8">
    <w:nsid w:val="7FBE74C7"/>
    <w:multiLevelType w:val="hybridMultilevel"/>
    <w:tmpl w:val="6BAE63B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27"/>
  </w:num>
  <w:num w:numId="3">
    <w:abstractNumId w:val="10"/>
  </w:num>
  <w:num w:numId="4">
    <w:abstractNumId w:val="22"/>
  </w:num>
  <w:num w:numId="5">
    <w:abstractNumId w:val="32"/>
  </w:num>
  <w:num w:numId="6">
    <w:abstractNumId w:val="20"/>
  </w:num>
  <w:num w:numId="7">
    <w:abstractNumId w:val="36"/>
  </w:num>
  <w:num w:numId="8">
    <w:abstractNumId w:val="25"/>
  </w:num>
  <w:num w:numId="9">
    <w:abstractNumId w:val="24"/>
  </w:num>
  <w:num w:numId="10">
    <w:abstractNumId w:val="28"/>
  </w:num>
  <w:num w:numId="11">
    <w:abstractNumId w:val="38"/>
  </w:num>
  <w:num w:numId="12">
    <w:abstractNumId w:val="37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31"/>
  </w:num>
  <w:num w:numId="24">
    <w:abstractNumId w:val="15"/>
  </w:num>
  <w:num w:numId="25">
    <w:abstractNumId w:val="16"/>
  </w:num>
  <w:num w:numId="26">
    <w:abstractNumId w:val="18"/>
  </w:num>
  <w:num w:numId="27">
    <w:abstractNumId w:val="17"/>
  </w:num>
  <w:num w:numId="28">
    <w:abstractNumId w:val="30"/>
  </w:num>
  <w:num w:numId="29">
    <w:abstractNumId w:val="11"/>
  </w:num>
  <w:num w:numId="30">
    <w:abstractNumId w:val="33"/>
  </w:num>
  <w:num w:numId="31">
    <w:abstractNumId w:val="19"/>
  </w:num>
  <w:num w:numId="32">
    <w:abstractNumId w:val="35"/>
  </w:num>
  <w:num w:numId="33">
    <w:abstractNumId w:val="21"/>
  </w:num>
  <w:num w:numId="34">
    <w:abstractNumId w:val="12"/>
  </w:num>
  <w:num w:numId="35">
    <w:abstractNumId w:val="26"/>
  </w:num>
  <w:num w:numId="36">
    <w:abstractNumId w:val="14"/>
  </w:num>
  <w:num w:numId="37">
    <w:abstractNumId w:val="29"/>
  </w:num>
  <w:num w:numId="38">
    <w:abstractNumId w:val="23"/>
  </w:num>
  <w:num w:numId="3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3C80"/>
    <w:rsid w:val="00052287"/>
    <w:rsid w:val="00061A80"/>
    <w:rsid w:val="0006541B"/>
    <w:rsid w:val="000672D2"/>
    <w:rsid w:val="000766A3"/>
    <w:rsid w:val="00080FD8"/>
    <w:rsid w:val="000C1A65"/>
    <w:rsid w:val="00107D6A"/>
    <w:rsid w:val="00116AB4"/>
    <w:rsid w:val="001551B5"/>
    <w:rsid w:val="00183AB6"/>
    <w:rsid w:val="0022051A"/>
    <w:rsid w:val="002359E3"/>
    <w:rsid w:val="002702D2"/>
    <w:rsid w:val="002D3AF3"/>
    <w:rsid w:val="002D566E"/>
    <w:rsid w:val="00303EC9"/>
    <w:rsid w:val="003546FA"/>
    <w:rsid w:val="003B5B92"/>
    <w:rsid w:val="003E01F2"/>
    <w:rsid w:val="003E0F5E"/>
    <w:rsid w:val="003E1B85"/>
    <w:rsid w:val="0044050D"/>
    <w:rsid w:val="00451230"/>
    <w:rsid w:val="00466C7E"/>
    <w:rsid w:val="004866EB"/>
    <w:rsid w:val="004C204D"/>
    <w:rsid w:val="004E0EA8"/>
    <w:rsid w:val="004F0EBC"/>
    <w:rsid w:val="00525047"/>
    <w:rsid w:val="00526314"/>
    <w:rsid w:val="00531976"/>
    <w:rsid w:val="00546B87"/>
    <w:rsid w:val="00556558"/>
    <w:rsid w:val="005649B3"/>
    <w:rsid w:val="0058585F"/>
    <w:rsid w:val="00593C80"/>
    <w:rsid w:val="00611847"/>
    <w:rsid w:val="00637A69"/>
    <w:rsid w:val="00640C7E"/>
    <w:rsid w:val="00667267"/>
    <w:rsid w:val="0067166E"/>
    <w:rsid w:val="00672513"/>
    <w:rsid w:val="006B11EC"/>
    <w:rsid w:val="006D04E0"/>
    <w:rsid w:val="006D47F1"/>
    <w:rsid w:val="00735C3A"/>
    <w:rsid w:val="00754C2D"/>
    <w:rsid w:val="00774491"/>
    <w:rsid w:val="00784168"/>
    <w:rsid w:val="00794E08"/>
    <w:rsid w:val="008340A1"/>
    <w:rsid w:val="008434B0"/>
    <w:rsid w:val="0086617F"/>
    <w:rsid w:val="00916459"/>
    <w:rsid w:val="00936EF1"/>
    <w:rsid w:val="00981A41"/>
    <w:rsid w:val="00A56D55"/>
    <w:rsid w:val="00AC6BF4"/>
    <w:rsid w:val="00AC7302"/>
    <w:rsid w:val="00B11DAA"/>
    <w:rsid w:val="00B13533"/>
    <w:rsid w:val="00B215AB"/>
    <w:rsid w:val="00BC2BEC"/>
    <w:rsid w:val="00BE459F"/>
    <w:rsid w:val="00C36ED2"/>
    <w:rsid w:val="00C41D60"/>
    <w:rsid w:val="00C537F1"/>
    <w:rsid w:val="00CE4339"/>
    <w:rsid w:val="00D12418"/>
    <w:rsid w:val="00D16DC4"/>
    <w:rsid w:val="00D20A82"/>
    <w:rsid w:val="00DF3531"/>
    <w:rsid w:val="00DF638D"/>
    <w:rsid w:val="00E01EA1"/>
    <w:rsid w:val="00E103B7"/>
    <w:rsid w:val="00E64C71"/>
    <w:rsid w:val="00EA318E"/>
    <w:rsid w:val="00EB0AF6"/>
    <w:rsid w:val="00EB3A65"/>
    <w:rsid w:val="00F13EEF"/>
    <w:rsid w:val="00F52C0D"/>
    <w:rsid w:val="00F60593"/>
    <w:rsid w:val="00FE072E"/>
    <w:rsid w:val="00FF263C"/>
    <w:rsid w:val="00FF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EC9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12418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12418"/>
    <w:rPr>
      <w:rFonts w:ascii="Cambria" w:hAnsi="Cambria" w:cs="Times New Roman"/>
      <w:b/>
      <w:bCs/>
      <w:color w:val="365F91"/>
      <w:sz w:val="28"/>
      <w:szCs w:val="28"/>
      <w:lang w:val="pl-PL" w:eastAsia="pl-PL" w:bidi="ar-SA"/>
    </w:rPr>
  </w:style>
  <w:style w:type="paragraph" w:styleId="ListParagraph">
    <w:name w:val="List Paragraph"/>
    <w:basedOn w:val="Normal"/>
    <w:uiPriority w:val="99"/>
    <w:qFormat/>
    <w:rsid w:val="005250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72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251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06541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654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6541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654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6541B"/>
    <w:rPr>
      <w:b/>
      <w:bCs/>
    </w:rPr>
  </w:style>
  <w:style w:type="paragraph" w:styleId="Header">
    <w:name w:val="header"/>
    <w:basedOn w:val="Normal"/>
    <w:link w:val="HeaderChar"/>
    <w:uiPriority w:val="99"/>
    <w:rsid w:val="004E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E0E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0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E0EA8"/>
    <w:rPr>
      <w:rFonts w:cs="Times New Roman"/>
    </w:rPr>
  </w:style>
  <w:style w:type="paragraph" w:styleId="FootnoteText">
    <w:name w:val="footnote text"/>
    <w:aliases w:val="Podrozdział,Footnote,Podrozdzia3,Tekst przypisu"/>
    <w:basedOn w:val="Normal"/>
    <w:link w:val="FootnoteTextChar1"/>
    <w:uiPriority w:val="99"/>
    <w:rsid w:val="003546FA"/>
    <w:pPr>
      <w:spacing w:after="0" w:line="240" w:lineRule="auto"/>
    </w:pPr>
    <w:rPr>
      <w:rFonts w:ascii="Verdana" w:hAnsi="Verdana"/>
      <w:color w:val="383838"/>
      <w:sz w:val="20"/>
      <w:szCs w:val="20"/>
      <w:lang w:eastAsia="pl-PL"/>
    </w:rPr>
  </w:style>
  <w:style w:type="character" w:customStyle="1" w:styleId="FootnoteTextChar">
    <w:name w:val="Footnote Text Char"/>
    <w:aliases w:val="Podrozdział Char,Footnote Char,Podrozdzia3 Char,Tekst przypisu Char"/>
    <w:basedOn w:val="DefaultParagraphFont"/>
    <w:link w:val="FootnoteText"/>
    <w:uiPriority w:val="99"/>
    <w:semiHidden/>
    <w:locked/>
    <w:rsid w:val="003B5B92"/>
    <w:rPr>
      <w:rFonts w:cs="Times New Roman"/>
      <w:sz w:val="20"/>
      <w:szCs w:val="20"/>
      <w:lang w:eastAsia="en-US"/>
    </w:rPr>
  </w:style>
  <w:style w:type="character" w:customStyle="1" w:styleId="FootnoteTextChar1">
    <w:name w:val="Footnote Text Char1"/>
    <w:aliases w:val="Podrozdział Char1,Footnote Char1,Podrozdzia3 Char1,Tekst przypisu Char1"/>
    <w:link w:val="FootnoteText"/>
    <w:uiPriority w:val="99"/>
    <w:locked/>
    <w:rsid w:val="003546FA"/>
    <w:rPr>
      <w:rFonts w:ascii="Verdana" w:hAnsi="Verdana"/>
      <w:color w:val="383838"/>
    </w:rPr>
  </w:style>
  <w:style w:type="character" w:styleId="FootnoteReference">
    <w:name w:val="footnote reference"/>
    <w:aliases w:val="Odwołanie przypisu,Odwołanie przypisu dolnego2,Odwołanie przypisu dolnego1,Odwołanie przypisu1"/>
    <w:basedOn w:val="DefaultParagraphFont"/>
    <w:uiPriority w:val="99"/>
    <w:rsid w:val="003546FA"/>
    <w:rPr>
      <w:rFonts w:cs="Times New Roman"/>
      <w:vertAlign w:val="superscript"/>
    </w:rPr>
  </w:style>
  <w:style w:type="paragraph" w:styleId="BodyText">
    <w:name w:val="Body Text"/>
    <w:basedOn w:val="Normal"/>
    <w:link w:val="BodyTextChar1"/>
    <w:uiPriority w:val="99"/>
    <w:rsid w:val="00A56D55"/>
    <w:pPr>
      <w:spacing w:after="120" w:line="240" w:lineRule="auto"/>
    </w:pPr>
    <w:rPr>
      <w:rFonts w:ascii="Verdana" w:hAnsi="Verdana"/>
      <w:color w:val="383838"/>
      <w:sz w:val="24"/>
      <w:szCs w:val="20"/>
      <w:lang w:eastAsia="pl-P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5B92"/>
    <w:rPr>
      <w:rFonts w:cs="Times New Roman"/>
      <w:lang w:eastAsia="en-US"/>
    </w:rPr>
  </w:style>
  <w:style w:type="character" w:customStyle="1" w:styleId="BodyTextChar1">
    <w:name w:val="Body Text Char1"/>
    <w:link w:val="BodyText"/>
    <w:uiPriority w:val="99"/>
    <w:locked/>
    <w:rsid w:val="00A56D55"/>
    <w:rPr>
      <w:rFonts w:ascii="Verdana" w:hAnsi="Verdana"/>
      <w:color w:val="383838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3488</Words>
  <Characters>20933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Użytkownik</cp:lastModifiedBy>
  <cp:revision>4</cp:revision>
  <dcterms:created xsi:type="dcterms:W3CDTF">2017-01-17T20:43:00Z</dcterms:created>
  <dcterms:modified xsi:type="dcterms:W3CDTF">2017-01-21T21:14:00Z</dcterms:modified>
</cp:coreProperties>
</file>