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D" w:rsidRPr="009540D0" w:rsidRDefault="00AB3E5D"/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9540D0">
        <w:rPr>
          <w:rFonts w:ascii="Times New Roman" w:hAnsi="Times New Roman"/>
          <w:b/>
          <w:lang w:eastAsia="en-US"/>
        </w:rPr>
        <w:t>SPRAWOZDANIE Z REALIZACJI GRANTU</w:t>
      </w: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  <w:r w:rsidRPr="009540D0">
        <w:rPr>
          <w:rFonts w:ascii="Times New Roman" w:hAnsi="Times New Roman"/>
          <w:b/>
        </w:rPr>
        <w:t xml:space="preserve">w ramach projektu grantowego realizowanego przez </w:t>
      </w: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  <w:r w:rsidRPr="009540D0">
        <w:rPr>
          <w:rFonts w:ascii="Times New Roman" w:hAnsi="Times New Roman"/>
          <w:b/>
        </w:rPr>
        <w:t>Stowarzyszenie Lokalna Grupa Działania „Ziemi Chełmskiej”</w:t>
      </w: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  <w:r w:rsidRPr="009540D0">
        <w:rPr>
          <w:rFonts w:ascii="Times New Roman" w:hAnsi="Times New Roman"/>
          <w:b/>
        </w:rPr>
        <w:t>w ramach Programu Rozwoju Obszarów Wiejskich na lata 2014-2020</w:t>
      </w: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  <w:r w:rsidRPr="009540D0">
        <w:rPr>
          <w:rFonts w:ascii="Times New Roman" w:hAnsi="Times New Roman"/>
          <w:b/>
        </w:rPr>
        <w:t xml:space="preserve">Działanie 19 „Wsparcie dla rozwoju lokalnego w ramach inicjatywy LEADER”   </w:t>
      </w: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  <w:r w:rsidRPr="009540D0">
        <w:rPr>
          <w:rFonts w:ascii="Times New Roman" w:hAnsi="Times New Roman"/>
          <w:b/>
        </w:rPr>
        <w:t xml:space="preserve">Poddziałanie 19.2 „Wsparcie na wdrażanie operacji w ramach strategii rozwoju lokalnego </w:t>
      </w: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  <w:r w:rsidRPr="009540D0">
        <w:rPr>
          <w:rFonts w:ascii="Times New Roman" w:hAnsi="Times New Roman"/>
          <w:b/>
        </w:rPr>
        <w:t xml:space="preserve">kierowanego przez społeczność” </w:t>
      </w: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</w:p>
    <w:p w:rsidR="00AB3E5D" w:rsidRPr="009540D0" w:rsidRDefault="00AB3E5D" w:rsidP="0073066C">
      <w:pPr>
        <w:spacing w:after="0"/>
        <w:jc w:val="center"/>
        <w:rPr>
          <w:rFonts w:ascii="Times New Roman" w:hAnsi="Times New Roman"/>
          <w:b/>
        </w:rPr>
      </w:pPr>
    </w:p>
    <w:p w:rsidR="00AB3E5D" w:rsidRPr="009540D0" w:rsidRDefault="00AB3E5D" w:rsidP="00534E37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9540D0">
        <w:rPr>
          <w:rFonts w:ascii="Times New Roman" w:hAnsi="Times New Roman"/>
          <w:b/>
          <w:lang w:eastAsia="en-US"/>
        </w:rPr>
        <w:t xml:space="preserve">I. ETAP </w:t>
      </w:r>
      <w:r w:rsidRPr="009540D0">
        <w:rPr>
          <w:rFonts w:ascii="Times New Roman" w:hAnsi="Times New Roman"/>
          <w:b/>
        </w:rPr>
        <w:t xml:space="preserve"> </w:t>
      </w:r>
      <w:r w:rsidRPr="009540D0">
        <w:rPr>
          <w:rFonts w:ascii="Times New Roman" w:hAnsi="Times New Roman"/>
          <w:sz w:val="32"/>
          <w:szCs w:val="32"/>
        </w:rPr>
        <w:t>□ I</w:t>
      </w:r>
      <w:r w:rsidRPr="009540D0">
        <w:rPr>
          <w:rFonts w:ascii="Times New Roman" w:hAnsi="Times New Roman"/>
          <w:b/>
        </w:rPr>
        <w:t xml:space="preserve"> </w:t>
      </w:r>
      <w:r w:rsidRPr="009540D0">
        <w:rPr>
          <w:rFonts w:ascii="Times New Roman" w:hAnsi="Times New Roman"/>
          <w:sz w:val="32"/>
          <w:szCs w:val="32"/>
        </w:rPr>
        <w:t>□ II</w:t>
      </w:r>
    </w:p>
    <w:p w:rsidR="00AB3E5D" w:rsidRPr="009540D0" w:rsidRDefault="00AB3E5D" w:rsidP="00534E37">
      <w:pPr>
        <w:spacing w:after="0"/>
        <w:jc w:val="center"/>
        <w:rPr>
          <w:rFonts w:ascii="Times New Roman" w:hAnsi="Times New Roman"/>
          <w:b/>
          <w:lang w:eastAsia="en-US"/>
        </w:rPr>
      </w:pPr>
    </w:p>
    <w:p w:rsidR="00AB3E5D" w:rsidRPr="009540D0" w:rsidRDefault="00AB3E5D" w:rsidP="00534E37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9540D0">
        <w:rPr>
          <w:rFonts w:ascii="Times New Roman" w:hAnsi="Times New Roman"/>
          <w:b/>
          <w:lang w:eastAsia="en-US"/>
        </w:rPr>
        <w:t>II.  ZESTAWIENIE RZECZOWO-FINANSOWE Z REALIZACJI GRANTU</w:t>
      </w:r>
    </w:p>
    <w:p w:rsidR="00AB3E5D" w:rsidRPr="009540D0" w:rsidRDefault="00AB3E5D"/>
    <w:tbl>
      <w:tblPr>
        <w:tblW w:w="11591" w:type="dxa"/>
        <w:jc w:val="center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1716"/>
        <w:gridCol w:w="1039"/>
        <w:gridCol w:w="1172"/>
        <w:gridCol w:w="1138"/>
        <w:gridCol w:w="889"/>
        <w:gridCol w:w="791"/>
        <w:gridCol w:w="889"/>
        <w:gridCol w:w="901"/>
        <w:gridCol w:w="1728"/>
        <w:gridCol w:w="817"/>
      </w:tblGrid>
      <w:tr w:rsidR="00AB3E5D" w:rsidRPr="00843944" w:rsidTr="009E131F">
        <w:trPr>
          <w:jc w:val="center"/>
        </w:trPr>
        <w:tc>
          <w:tcPr>
            <w:tcW w:w="511" w:type="dxa"/>
            <w:vMerge w:val="restart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L.p</w:t>
            </w:r>
          </w:p>
        </w:tc>
        <w:tc>
          <w:tcPr>
            <w:tcW w:w="1716" w:type="dxa"/>
            <w:vMerge w:val="restart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Wyszczególnienie zakresu rzeczowego dla etapu (zgodnie z pozycjami zawartymi w umowie)</w:t>
            </w:r>
          </w:p>
        </w:tc>
        <w:tc>
          <w:tcPr>
            <w:tcW w:w="3349" w:type="dxa"/>
            <w:gridSpan w:val="3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Mierniki rzeczowe</w:t>
            </w:r>
          </w:p>
        </w:tc>
        <w:tc>
          <w:tcPr>
            <w:tcW w:w="3470" w:type="dxa"/>
            <w:gridSpan w:val="4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Koszty kwalifikowalne grantu (zł)</w:t>
            </w:r>
          </w:p>
        </w:tc>
        <w:tc>
          <w:tcPr>
            <w:tcW w:w="1728" w:type="dxa"/>
            <w:vMerge w:val="restart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Odchylenie kosztów kwalifikowalnych (%)</w:t>
            </w:r>
          </w:p>
        </w:tc>
        <w:tc>
          <w:tcPr>
            <w:tcW w:w="817" w:type="dxa"/>
            <w:vMerge w:val="restart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stawka VAT</w:t>
            </w:r>
          </w:p>
        </w:tc>
      </w:tr>
      <w:tr w:rsidR="00AB3E5D" w:rsidRPr="00843944" w:rsidTr="009E131F">
        <w:trPr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039" w:type="dxa"/>
            <w:vMerge w:val="restart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Jednostki miary</w:t>
            </w:r>
          </w:p>
        </w:tc>
        <w:tc>
          <w:tcPr>
            <w:tcW w:w="1172" w:type="dxa"/>
            <w:vMerge w:val="restart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Ilość/liczba wg umowy</w:t>
            </w:r>
          </w:p>
        </w:tc>
        <w:tc>
          <w:tcPr>
            <w:tcW w:w="1138" w:type="dxa"/>
            <w:vMerge w:val="restart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Ilość liczba wg rozliczenia</w:t>
            </w:r>
          </w:p>
        </w:tc>
        <w:tc>
          <w:tcPr>
            <w:tcW w:w="1680" w:type="dxa"/>
            <w:gridSpan w:val="2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wg Umowy</w:t>
            </w:r>
          </w:p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790" w:type="dxa"/>
            <w:gridSpan w:val="2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wg rozliczenia</w:t>
            </w:r>
          </w:p>
        </w:tc>
        <w:tc>
          <w:tcPr>
            <w:tcW w:w="1728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039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172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89" w:type="dxa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Koszty ogółem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w tym VAT*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Koszty ogółem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sz w:val="18"/>
                <w:szCs w:val="20"/>
                <w:lang w:eastAsia="en-US"/>
              </w:rPr>
              <w:t>w tym VAT**</w:t>
            </w:r>
          </w:p>
        </w:tc>
        <w:tc>
          <w:tcPr>
            <w:tcW w:w="1728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shd w:val="clear" w:color="auto" w:fill="D9D9D9"/>
            <w:vAlign w:val="center"/>
          </w:tcPr>
          <w:p w:rsidR="00AB3E5D" w:rsidRPr="00843944" w:rsidRDefault="00AB3E5D" w:rsidP="00843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11591" w:type="dxa"/>
            <w:gridSpan w:val="11"/>
            <w:vAlign w:val="center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20"/>
                <w:lang w:eastAsia="en-US"/>
              </w:rPr>
            </w:pPr>
            <w:r w:rsidRPr="00843944">
              <w:rPr>
                <w:rFonts w:ascii="Times New Roman" w:hAnsi="Times New Roman"/>
                <w:b/>
                <w:i/>
                <w:sz w:val="18"/>
                <w:szCs w:val="20"/>
                <w:lang w:eastAsia="en-US"/>
              </w:rPr>
              <w:t>Koszty kwalifikowane z wyłączeniem wkładu niepieniężnego oraz kosztów ogólnych</w:t>
            </w: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1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16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03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72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13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  <w:tr w:rsidR="00AB3E5D" w:rsidRPr="00843944" w:rsidTr="009E131F">
        <w:trPr>
          <w:jc w:val="center"/>
        </w:trPr>
        <w:tc>
          <w:tcPr>
            <w:tcW w:w="5576" w:type="dxa"/>
            <w:gridSpan w:val="5"/>
          </w:tcPr>
          <w:p w:rsidR="00AB3E5D" w:rsidRPr="00843944" w:rsidRDefault="00AB3E5D" w:rsidP="00843944">
            <w:pPr>
              <w:spacing w:after="0" w:line="240" w:lineRule="auto"/>
            </w:pPr>
            <w:r w:rsidRPr="00843944">
              <w:t xml:space="preserve">SUMA </w:t>
            </w: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79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89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901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1728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  <w:tc>
          <w:tcPr>
            <w:tcW w:w="817" w:type="dxa"/>
          </w:tcPr>
          <w:p w:rsidR="00AB3E5D" w:rsidRPr="00843944" w:rsidRDefault="00AB3E5D" w:rsidP="00843944">
            <w:pPr>
              <w:spacing w:after="0" w:line="240" w:lineRule="auto"/>
            </w:pPr>
          </w:p>
        </w:tc>
      </w:tr>
    </w:tbl>
    <w:p w:rsidR="00AB3E5D" w:rsidRPr="009540D0" w:rsidRDefault="00AB3E5D">
      <w:pPr>
        <w:rPr>
          <w:rFonts w:ascii="Times New Roman" w:hAnsi="Times New Roman"/>
          <w:b/>
          <w:bCs/>
          <w:sz w:val="24"/>
          <w:szCs w:val="24"/>
        </w:rPr>
      </w:pPr>
    </w:p>
    <w:p w:rsidR="00AB3E5D" w:rsidRPr="009540D0" w:rsidRDefault="00AB3E5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94" w:type="dxa"/>
        <w:tblInd w:w="-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6"/>
        <w:gridCol w:w="8368"/>
      </w:tblGrid>
      <w:tr w:rsidR="00AB3E5D" w:rsidRPr="00843944" w:rsidTr="00843944">
        <w:trPr>
          <w:trHeight w:val="2393"/>
        </w:trPr>
        <w:tc>
          <w:tcPr>
            <w:tcW w:w="2826" w:type="dxa"/>
            <w:shd w:val="clear" w:color="auto" w:fill="BFBFBF"/>
          </w:tcPr>
          <w:p w:rsidR="00AB3E5D" w:rsidRPr="00843944" w:rsidRDefault="00AB3E5D" w:rsidP="00843944">
            <w:pPr>
              <w:spacing w:after="0" w:line="240" w:lineRule="auto"/>
            </w:pPr>
            <w:r w:rsidRPr="00843944">
              <w:rPr>
                <w:rFonts w:ascii="Times New Roman" w:hAnsi="Times New Roman"/>
                <w:b/>
                <w:bCs/>
                <w:sz w:val="24"/>
                <w:szCs w:val="24"/>
              </w:rPr>
              <w:t>Uzasadnienie ewentualnych odchyleń</w:t>
            </w: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8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3E5D" w:rsidRPr="009540D0" w:rsidRDefault="00AB3E5D" w:rsidP="00171F0E">
      <w:pPr>
        <w:spacing w:after="0"/>
        <w:rPr>
          <w:rFonts w:ascii="Times New Roman" w:hAnsi="Times New Roman"/>
          <w:b/>
          <w:lang w:eastAsia="en-US"/>
        </w:rPr>
      </w:pPr>
    </w:p>
    <w:p w:rsidR="00AB3E5D" w:rsidRPr="009540D0" w:rsidRDefault="00AB3E5D" w:rsidP="00171F0E">
      <w:pPr>
        <w:spacing w:after="0"/>
        <w:rPr>
          <w:rFonts w:ascii="Times New Roman" w:hAnsi="Times New Roman"/>
          <w:b/>
          <w:lang w:eastAsia="en-US"/>
        </w:rPr>
      </w:pPr>
      <w:r w:rsidRPr="009540D0">
        <w:rPr>
          <w:rFonts w:ascii="Times New Roman" w:hAnsi="Times New Roman"/>
          <w:b/>
          <w:lang w:eastAsia="en-US"/>
        </w:rPr>
        <w:t>III. INFORMACJE DOTYCZĄCE PRZEBIEGU REALIZACJI GRANTU ORAZ ZAŁOŻONYCH WSKAŹNIKÓW</w:t>
      </w:r>
    </w:p>
    <w:p w:rsidR="00AB3E5D" w:rsidRPr="009540D0" w:rsidRDefault="00AB3E5D" w:rsidP="00171F0E">
      <w:pPr>
        <w:spacing w:after="0"/>
        <w:rPr>
          <w:rFonts w:ascii="Times New Roman" w:hAnsi="Times New Roman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2992"/>
        <w:gridCol w:w="2993"/>
      </w:tblGrid>
      <w:tr w:rsidR="00AB3E5D" w:rsidRPr="00843944" w:rsidTr="00843944">
        <w:tc>
          <w:tcPr>
            <w:tcW w:w="675" w:type="dxa"/>
            <w:shd w:val="clear" w:color="auto" w:fill="D9D9D9"/>
          </w:tcPr>
          <w:p w:rsidR="00AB3E5D" w:rsidRPr="00843944" w:rsidRDefault="00AB3E5D" w:rsidP="008439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AB3E5D" w:rsidRPr="00843944" w:rsidRDefault="00AB3E5D" w:rsidP="005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/>
                <w:sz w:val="24"/>
                <w:szCs w:val="24"/>
              </w:rPr>
              <w:t xml:space="preserve">Zadania wykonane w ramach realizacji grantu </w:t>
            </w:r>
            <w:r>
              <w:rPr>
                <w:rFonts w:ascii="Times New Roman" w:hAnsi="Times New Roman"/>
                <w:sz w:val="16"/>
                <w:szCs w:val="16"/>
              </w:rPr>
              <w:t>(Z</w:t>
            </w:r>
            <w:r w:rsidRPr="00843944">
              <w:rPr>
                <w:rFonts w:ascii="Times New Roman" w:hAnsi="Times New Roman"/>
                <w:sz w:val="16"/>
                <w:szCs w:val="16"/>
              </w:rPr>
              <w:t xml:space="preserve"> podaniem ilości zakupionych środków trwałych, zrealizowanych warsztatów, wydarzeń, zakupionego sprzętu itp. – proszę posłużyć się liczbami)</w:t>
            </w:r>
          </w:p>
        </w:tc>
        <w:tc>
          <w:tcPr>
            <w:tcW w:w="5985" w:type="dxa"/>
            <w:gridSpan w:val="2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E5D" w:rsidRPr="00843944" w:rsidTr="00843944">
        <w:tc>
          <w:tcPr>
            <w:tcW w:w="675" w:type="dxa"/>
            <w:shd w:val="clear" w:color="auto" w:fill="D9D9D9"/>
          </w:tcPr>
          <w:p w:rsidR="00AB3E5D" w:rsidRPr="00843944" w:rsidRDefault="00AB3E5D" w:rsidP="008439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AB3E5D" w:rsidRPr="00843944" w:rsidRDefault="00AB3E5D" w:rsidP="00534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/>
                <w:sz w:val="24"/>
                <w:szCs w:val="24"/>
              </w:rPr>
              <w:t xml:space="preserve">Zadania wykonane w ramach realizacji grantu </w:t>
            </w:r>
            <w:r w:rsidRPr="00843944">
              <w:rPr>
                <w:rFonts w:ascii="Times New Roman" w:hAnsi="Times New Roman"/>
                <w:sz w:val="24"/>
                <w:szCs w:val="24"/>
              </w:rPr>
              <w:t>(</w:t>
            </w:r>
            <w:r w:rsidRPr="00843944">
              <w:rPr>
                <w:rFonts w:ascii="Times New Roman" w:hAnsi="Times New Roman"/>
                <w:sz w:val="16"/>
                <w:szCs w:val="16"/>
              </w:rPr>
              <w:t>Opis wykonania zadania z wyszczególnieniem grupy docelowej, opisu zadania z uzasadnieniem podejścia innowacyjnego)</w:t>
            </w:r>
          </w:p>
        </w:tc>
        <w:tc>
          <w:tcPr>
            <w:tcW w:w="5985" w:type="dxa"/>
            <w:gridSpan w:val="2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E5D" w:rsidRPr="00843944" w:rsidTr="00843944">
        <w:tc>
          <w:tcPr>
            <w:tcW w:w="675" w:type="dxa"/>
            <w:shd w:val="clear" w:color="auto" w:fill="D9D9D9"/>
          </w:tcPr>
          <w:p w:rsidR="00AB3E5D" w:rsidRPr="00843944" w:rsidRDefault="00AB3E5D" w:rsidP="008439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/>
                <w:sz w:val="24"/>
                <w:szCs w:val="24"/>
              </w:rPr>
              <w:t>Czy cel grantu został zrealizowany?</w:t>
            </w:r>
          </w:p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Jeśli tak, w jaki sposób, dzięki jakim działaniom?</w:t>
            </w:r>
          </w:p>
        </w:tc>
        <w:tc>
          <w:tcPr>
            <w:tcW w:w="5985" w:type="dxa"/>
            <w:gridSpan w:val="2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E5D" w:rsidRPr="00843944" w:rsidTr="00843944">
        <w:trPr>
          <w:trHeight w:val="576"/>
        </w:trPr>
        <w:tc>
          <w:tcPr>
            <w:tcW w:w="675" w:type="dxa"/>
            <w:vMerge w:val="restart"/>
            <w:shd w:val="clear" w:color="auto" w:fill="D9D9D9"/>
          </w:tcPr>
          <w:p w:rsidR="00AB3E5D" w:rsidRPr="00843944" w:rsidRDefault="00AB3E5D" w:rsidP="008439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D9D9D9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/>
                <w:sz w:val="24"/>
                <w:szCs w:val="24"/>
              </w:rPr>
              <w:t xml:space="preserve">Poziom realizacji założonych wskaźników – </w:t>
            </w:r>
            <w:r w:rsidRPr="00843944">
              <w:rPr>
                <w:rFonts w:ascii="Times New Roman" w:hAnsi="Times New Roman"/>
                <w:sz w:val="16"/>
                <w:szCs w:val="16"/>
              </w:rPr>
              <w:t>proszę posłużyć się liczbami, np. liczba zrealizowanych wydarzeń/spotkań, wydanych publikacji.</w:t>
            </w:r>
          </w:p>
        </w:tc>
        <w:tc>
          <w:tcPr>
            <w:tcW w:w="2992" w:type="dxa"/>
            <w:shd w:val="clear" w:color="auto" w:fill="D9D9D9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/>
                <w:sz w:val="24"/>
                <w:szCs w:val="24"/>
              </w:rPr>
              <w:t>Wskaźniki produktu</w:t>
            </w:r>
          </w:p>
        </w:tc>
        <w:tc>
          <w:tcPr>
            <w:tcW w:w="2993" w:type="dxa"/>
            <w:shd w:val="clear" w:color="auto" w:fill="D9D9D9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944">
              <w:rPr>
                <w:rFonts w:ascii="Times New Roman" w:hAnsi="Times New Roman"/>
                <w:b/>
                <w:sz w:val="24"/>
                <w:szCs w:val="24"/>
              </w:rPr>
              <w:t>Wskaźniki rezultatu</w:t>
            </w:r>
          </w:p>
        </w:tc>
      </w:tr>
      <w:tr w:rsidR="00AB3E5D" w:rsidRPr="00843944" w:rsidTr="00843944">
        <w:trPr>
          <w:trHeight w:val="576"/>
        </w:trPr>
        <w:tc>
          <w:tcPr>
            <w:tcW w:w="675" w:type="dxa"/>
            <w:vMerge/>
            <w:shd w:val="clear" w:color="auto" w:fill="D9D9D9"/>
          </w:tcPr>
          <w:p w:rsidR="00AB3E5D" w:rsidRPr="00843944" w:rsidRDefault="00AB3E5D" w:rsidP="008439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3E5D" w:rsidRPr="009540D0" w:rsidRDefault="00AB3E5D" w:rsidP="00171F0E">
      <w:pPr>
        <w:spacing w:after="0"/>
        <w:rPr>
          <w:rFonts w:ascii="Times New Roman" w:hAnsi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"/>
        <w:gridCol w:w="892"/>
        <w:gridCol w:w="849"/>
        <w:gridCol w:w="636"/>
        <w:gridCol w:w="750"/>
        <w:gridCol w:w="796"/>
        <w:gridCol w:w="750"/>
        <w:gridCol w:w="734"/>
        <w:gridCol w:w="750"/>
        <w:gridCol w:w="1481"/>
        <w:gridCol w:w="1288"/>
      </w:tblGrid>
      <w:tr w:rsidR="00AB3E5D" w:rsidRPr="00843944" w:rsidTr="00567093">
        <w:tc>
          <w:tcPr>
            <w:tcW w:w="2103" w:type="dxa"/>
            <w:gridSpan w:val="3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85" w:type="dxa"/>
            <w:gridSpan w:val="8"/>
            <w:shd w:val="clear" w:color="auto" w:fill="D9D9D9"/>
          </w:tcPr>
          <w:p w:rsidR="00AB3E5D" w:rsidRPr="00843944" w:rsidRDefault="00AB3E5D" w:rsidP="00860F5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3944">
              <w:rPr>
                <w:rFonts w:ascii="Times New Roman" w:hAnsi="Times New Roman"/>
                <w:b/>
                <w:sz w:val="16"/>
                <w:szCs w:val="16"/>
              </w:rPr>
              <w:t xml:space="preserve">WSKAŹNIKI </w:t>
            </w:r>
          </w:p>
        </w:tc>
      </w:tr>
      <w:tr w:rsidR="00AB3E5D" w:rsidRPr="00843944" w:rsidTr="00860F55">
        <w:tc>
          <w:tcPr>
            <w:tcW w:w="362" w:type="dxa"/>
            <w:vMerge w:val="restart"/>
            <w:tcBorders>
              <w:left w:val="nil"/>
              <w:bottom w:val="nil"/>
            </w:tcBorders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shd w:val="clear" w:color="auto" w:fill="D9D9D9"/>
          </w:tcPr>
          <w:p w:rsidR="00AB3E5D" w:rsidRPr="00843944" w:rsidRDefault="00AB3E5D" w:rsidP="00860F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 xml:space="preserve">Nazwa wskaźnika </w:t>
            </w:r>
          </w:p>
        </w:tc>
        <w:tc>
          <w:tcPr>
            <w:tcW w:w="849" w:type="dxa"/>
            <w:vMerge w:val="restart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 xml:space="preserve">Jednostka </w:t>
            </w:r>
          </w:p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miary</w:t>
            </w:r>
          </w:p>
        </w:tc>
        <w:tc>
          <w:tcPr>
            <w:tcW w:w="1386" w:type="dxa"/>
            <w:gridSpan w:val="2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 xml:space="preserve">Wartość początkowa wskaźnika </w:t>
            </w:r>
          </w:p>
        </w:tc>
        <w:tc>
          <w:tcPr>
            <w:tcW w:w="1546" w:type="dxa"/>
            <w:gridSpan w:val="2"/>
            <w:shd w:val="clear" w:color="auto" w:fill="D9D9D9"/>
          </w:tcPr>
          <w:p w:rsidR="00AB3E5D" w:rsidRPr="00843944" w:rsidRDefault="00AB3E5D" w:rsidP="00860F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 xml:space="preserve">Wartość planowana do osiągnięcia w związku z realizacją zadania </w:t>
            </w:r>
          </w:p>
        </w:tc>
        <w:tc>
          <w:tcPr>
            <w:tcW w:w="1484" w:type="dxa"/>
            <w:gridSpan w:val="2"/>
            <w:shd w:val="clear" w:color="auto" w:fill="D9D9D9"/>
          </w:tcPr>
          <w:p w:rsidR="00AB3E5D" w:rsidRPr="00843944" w:rsidRDefault="00AB3E5D" w:rsidP="00860F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 xml:space="preserve">Wartość wskaźnika osiągnięta w wyniku realizacji zadania </w:t>
            </w:r>
          </w:p>
        </w:tc>
        <w:tc>
          <w:tcPr>
            <w:tcW w:w="1481" w:type="dxa"/>
            <w:vMerge w:val="restart"/>
            <w:shd w:val="clear" w:color="auto" w:fill="D9D9D9"/>
          </w:tcPr>
          <w:p w:rsidR="00AB3E5D" w:rsidRPr="00843944" w:rsidRDefault="00AB3E5D" w:rsidP="00860F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Źródło weryfikacji</w:t>
            </w:r>
          </w:p>
        </w:tc>
        <w:tc>
          <w:tcPr>
            <w:tcW w:w="1288" w:type="dxa"/>
            <w:vMerge w:val="restart"/>
            <w:shd w:val="clear" w:color="auto" w:fill="D9D9D9"/>
          </w:tcPr>
          <w:p w:rsidR="00AB3E5D" w:rsidRPr="00843944" w:rsidRDefault="00AB3E5D" w:rsidP="00860F5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 xml:space="preserve">Sposób pomiaru </w:t>
            </w:r>
          </w:p>
        </w:tc>
      </w:tr>
      <w:tr w:rsidR="00AB3E5D" w:rsidRPr="00843944" w:rsidTr="00860F55">
        <w:tc>
          <w:tcPr>
            <w:tcW w:w="362" w:type="dxa"/>
            <w:vMerge/>
            <w:tcBorders>
              <w:top w:val="nil"/>
              <w:left w:val="nil"/>
            </w:tcBorders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750" w:type="dxa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Wartość</w:t>
            </w:r>
          </w:p>
        </w:tc>
        <w:tc>
          <w:tcPr>
            <w:tcW w:w="796" w:type="dxa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750" w:type="dxa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Wartość</w:t>
            </w:r>
          </w:p>
        </w:tc>
        <w:tc>
          <w:tcPr>
            <w:tcW w:w="734" w:type="dxa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750" w:type="dxa"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944">
              <w:rPr>
                <w:rFonts w:ascii="Times New Roman" w:hAnsi="Times New Roman"/>
                <w:sz w:val="16"/>
                <w:szCs w:val="16"/>
              </w:rPr>
              <w:t>Wartość</w:t>
            </w:r>
          </w:p>
        </w:tc>
        <w:tc>
          <w:tcPr>
            <w:tcW w:w="1481" w:type="dxa"/>
            <w:vMerge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D9D9D9"/>
          </w:tcPr>
          <w:p w:rsidR="00AB3E5D" w:rsidRPr="00843944" w:rsidRDefault="00AB3E5D" w:rsidP="008974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E5D" w:rsidRPr="00843944" w:rsidTr="00860F55">
        <w:tc>
          <w:tcPr>
            <w:tcW w:w="36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E5D" w:rsidRPr="00843944" w:rsidTr="00860F55">
        <w:tc>
          <w:tcPr>
            <w:tcW w:w="36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E5D" w:rsidRPr="00843944" w:rsidTr="00860F55">
        <w:tc>
          <w:tcPr>
            <w:tcW w:w="36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3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E5D" w:rsidRPr="00843944" w:rsidTr="00860F55">
        <w:tc>
          <w:tcPr>
            <w:tcW w:w="36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E5D" w:rsidRPr="00843944" w:rsidTr="00860F55">
        <w:tc>
          <w:tcPr>
            <w:tcW w:w="36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E5D" w:rsidRPr="00843944" w:rsidTr="00860F55">
        <w:tc>
          <w:tcPr>
            <w:tcW w:w="36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B3E5D" w:rsidRPr="00843944" w:rsidRDefault="00AB3E5D" w:rsidP="008974F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B3E5D" w:rsidRPr="009540D0" w:rsidRDefault="00AB3E5D" w:rsidP="00171F0E">
      <w:pPr>
        <w:spacing w:after="0"/>
        <w:rPr>
          <w:rFonts w:ascii="Times New Roman" w:hAnsi="Times New Roman"/>
          <w:b/>
          <w:lang w:eastAsia="en-US"/>
        </w:rPr>
      </w:pPr>
    </w:p>
    <w:p w:rsidR="00AB3E5D" w:rsidRPr="009540D0" w:rsidRDefault="00AB3E5D" w:rsidP="00171F0E">
      <w:pPr>
        <w:spacing w:after="0"/>
        <w:rPr>
          <w:rFonts w:ascii="Times New Roman" w:hAnsi="Times New Roman"/>
          <w:b/>
          <w:lang w:eastAsia="en-US"/>
        </w:rPr>
      </w:pPr>
    </w:p>
    <w:p w:rsidR="00AB3E5D" w:rsidRDefault="00AB3E5D">
      <w:pPr>
        <w:rPr>
          <w:rFonts w:ascii="Times New Roman" w:hAnsi="Times New Roman"/>
          <w:b/>
          <w:lang w:eastAsia="en-US"/>
        </w:rPr>
        <w:sectPr w:rsidR="00AB3E5D" w:rsidSect="0073066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3E5D" w:rsidRDefault="00AB3E5D">
      <w:pPr>
        <w:rPr>
          <w:rFonts w:ascii="Times New Roman" w:hAnsi="Times New Roman"/>
          <w:b/>
          <w:lang w:eastAsia="en-US"/>
        </w:rPr>
      </w:pPr>
      <w:r w:rsidRPr="009540D0">
        <w:rPr>
          <w:rFonts w:ascii="Times New Roman" w:hAnsi="Times New Roman"/>
          <w:b/>
          <w:lang w:eastAsia="en-US"/>
        </w:rPr>
        <w:t>IV.  WYKAZ FAKTUR LUB DOKUMENTÓW RÓWNOWAŻNEJ WARTOŚCI DOWODOWEJ I DOKUMENTUJĄCYCH PONIESIONE KOSZTY</w:t>
      </w:r>
    </w:p>
    <w:tbl>
      <w:tblPr>
        <w:tblW w:w="15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1143"/>
        <w:gridCol w:w="1134"/>
        <w:gridCol w:w="1275"/>
        <w:gridCol w:w="1134"/>
        <w:gridCol w:w="1134"/>
        <w:gridCol w:w="1276"/>
        <w:gridCol w:w="1276"/>
        <w:gridCol w:w="1134"/>
        <w:gridCol w:w="992"/>
        <w:gridCol w:w="992"/>
        <w:gridCol w:w="1134"/>
        <w:gridCol w:w="993"/>
        <w:gridCol w:w="993"/>
      </w:tblGrid>
      <w:tr w:rsidR="00AB3E5D" w:rsidRPr="00843944" w:rsidTr="009E131F">
        <w:trPr>
          <w:jc w:val="center"/>
        </w:trPr>
        <w:tc>
          <w:tcPr>
            <w:tcW w:w="525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43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sz w:val="18"/>
                <w:szCs w:val="18"/>
                <w:lang w:eastAsia="en-US"/>
              </w:rPr>
              <w:t>Nr faktury lub dokumentu</w:t>
            </w:r>
          </w:p>
        </w:tc>
        <w:tc>
          <w:tcPr>
            <w:tcW w:w="1134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1275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sz w:val="18"/>
                <w:szCs w:val="18"/>
                <w:lang w:eastAsia="en-US"/>
              </w:rPr>
              <w:t>Nr księgowy lub ewidencyjny dokumentu</w:t>
            </w:r>
          </w:p>
        </w:tc>
        <w:tc>
          <w:tcPr>
            <w:tcW w:w="1134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sz w:val="18"/>
                <w:szCs w:val="18"/>
                <w:lang w:eastAsia="en-US"/>
              </w:rPr>
              <w:t>Data wystawienia (dd-mm-rr)</w:t>
            </w:r>
          </w:p>
        </w:tc>
        <w:tc>
          <w:tcPr>
            <w:tcW w:w="1134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NIP wystawcy faktury lub dokumentu</w:t>
            </w:r>
          </w:p>
        </w:tc>
        <w:tc>
          <w:tcPr>
            <w:tcW w:w="1276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Nazwa wystawcy faktury</w:t>
            </w:r>
          </w:p>
        </w:tc>
        <w:tc>
          <w:tcPr>
            <w:tcW w:w="1276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Pozycja na fakturze lub dokumencie albo nazwa towaru/usługi</w:t>
            </w:r>
          </w:p>
        </w:tc>
        <w:tc>
          <w:tcPr>
            <w:tcW w:w="1134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Pozycja w zestawieniu rzeczowo-finansowym</w:t>
            </w:r>
          </w:p>
        </w:tc>
        <w:tc>
          <w:tcPr>
            <w:tcW w:w="992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Data zapłaty</w:t>
            </w:r>
          </w:p>
        </w:tc>
        <w:tc>
          <w:tcPr>
            <w:tcW w:w="992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Sposób zapłaty (gotówka/przelew/karta)</w:t>
            </w:r>
          </w:p>
        </w:tc>
        <w:tc>
          <w:tcPr>
            <w:tcW w:w="1134" w:type="dxa"/>
            <w:vMerge w:val="restart"/>
          </w:tcPr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 xml:space="preserve">Kwota wydatków całkowitych (zł.) </w:t>
            </w:r>
          </w:p>
          <w:p w:rsidR="00AB3E5D" w:rsidRPr="00843944" w:rsidRDefault="00AB3E5D" w:rsidP="00572D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2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Kwota wydatków kwalifikowalnych (zł)</w:t>
            </w:r>
          </w:p>
        </w:tc>
      </w:tr>
      <w:tr w:rsidR="00AB3E5D" w:rsidRPr="00843944" w:rsidTr="009E131F">
        <w:trPr>
          <w:jc w:val="center"/>
        </w:trPr>
        <w:tc>
          <w:tcPr>
            <w:tcW w:w="525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ogółem*</w:t>
            </w: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843944">
              <w:rPr>
                <w:rFonts w:ascii="Times New Roman" w:hAnsi="Times New Roman"/>
                <w:bCs/>
                <w:sz w:val="18"/>
                <w:szCs w:val="18"/>
              </w:rPr>
              <w:t>w tym VAT**</w:t>
            </w: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B3E5D" w:rsidRPr="00843944" w:rsidTr="009E131F">
        <w:trPr>
          <w:jc w:val="center"/>
        </w:trPr>
        <w:tc>
          <w:tcPr>
            <w:tcW w:w="52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</w:tcPr>
          <w:p w:rsidR="00AB3E5D" w:rsidRPr="00843944" w:rsidRDefault="00AB3E5D" w:rsidP="0084394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B3E5D" w:rsidRDefault="00AB3E5D">
      <w:pPr>
        <w:rPr>
          <w:rFonts w:ascii="Times New Roman" w:hAnsi="Times New Roman"/>
          <w:b/>
          <w:lang w:eastAsia="en-US"/>
        </w:rPr>
      </w:pPr>
    </w:p>
    <w:p w:rsidR="00AB3E5D" w:rsidRPr="00432911" w:rsidRDefault="00AB3E5D" w:rsidP="00432911">
      <w:pPr>
        <w:rPr>
          <w:rFonts w:ascii="Times New Roman" w:hAnsi="Times New Roman"/>
          <w:lang w:eastAsia="en-US"/>
        </w:rPr>
      </w:pPr>
      <w:r w:rsidRPr="00432911">
        <w:rPr>
          <w:rFonts w:ascii="Times New Roman" w:hAnsi="Times New Roman"/>
          <w:lang w:eastAsia="en-US"/>
        </w:rPr>
        <w:t>* W kolumnie 12 należy wpisać kwotę brutto jedynie w przypadku, gdy VAT jest kosztem kwalifikowalnym. W pozostałych przypadkach należy wpisać kwotę netto</w:t>
      </w:r>
      <w:r>
        <w:rPr>
          <w:rFonts w:ascii="Times New Roman" w:hAnsi="Times New Roman"/>
          <w:lang w:eastAsia="en-US"/>
        </w:rPr>
        <w:t>.</w:t>
      </w:r>
    </w:p>
    <w:p w:rsidR="00AB3E5D" w:rsidRPr="00432911" w:rsidRDefault="00AB3E5D" w:rsidP="00432911">
      <w:pPr>
        <w:rPr>
          <w:rFonts w:ascii="Times New Roman" w:hAnsi="Times New Roman"/>
          <w:lang w:eastAsia="en-US"/>
        </w:rPr>
      </w:pPr>
      <w:r w:rsidRPr="00432911">
        <w:rPr>
          <w:rFonts w:ascii="Times New Roman" w:hAnsi="Times New Roman"/>
          <w:lang w:eastAsia="en-US"/>
        </w:rPr>
        <w:t>** W kolumnie 13 należy wpisać kwotę VAT jedynie w przypadku, gdy VAT jest kosztem kwalifikowalnym. W pozostałych przypadkach należy wpisać 0,00.</w:t>
      </w:r>
    </w:p>
    <w:p w:rsidR="00AB3E5D" w:rsidRPr="009540D0" w:rsidRDefault="00AB3E5D" w:rsidP="00860F55">
      <w:pPr>
        <w:spacing w:after="0"/>
        <w:rPr>
          <w:rFonts w:ascii="Times New Roman" w:hAnsi="Times New Roman"/>
        </w:rPr>
      </w:pPr>
    </w:p>
    <w:p w:rsidR="00AB3E5D" w:rsidRPr="009540D0" w:rsidRDefault="00AB3E5D" w:rsidP="00860F55">
      <w:pPr>
        <w:spacing w:after="0"/>
        <w:rPr>
          <w:rFonts w:ascii="Times New Roman" w:hAnsi="Times New Roman"/>
        </w:rPr>
      </w:pPr>
    </w:p>
    <w:p w:rsidR="00AB3E5D" w:rsidRPr="009540D0" w:rsidRDefault="00AB3E5D" w:rsidP="00860F55">
      <w:pPr>
        <w:spacing w:after="0"/>
        <w:rPr>
          <w:rFonts w:ascii="Times New Roman" w:hAnsi="Times New Roman"/>
        </w:rPr>
      </w:pPr>
      <w:r w:rsidRPr="009540D0">
        <w:rPr>
          <w:rFonts w:ascii="Times New Roman" w:hAnsi="Times New Roman"/>
        </w:rPr>
        <w:t>………………………..………</w:t>
      </w:r>
      <w:r w:rsidRPr="009540D0">
        <w:rPr>
          <w:rFonts w:ascii="Times New Roman" w:hAnsi="Times New Roman"/>
        </w:rPr>
        <w:tab/>
      </w:r>
      <w:r w:rsidRPr="009540D0">
        <w:rPr>
          <w:rFonts w:ascii="Times New Roman" w:hAnsi="Times New Roman"/>
        </w:rPr>
        <w:tab/>
      </w:r>
      <w:r w:rsidRPr="009540D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9540D0">
        <w:rPr>
          <w:rFonts w:ascii="Times New Roman" w:hAnsi="Times New Roman"/>
        </w:rPr>
        <w:t>…………….………………………………..…</w:t>
      </w:r>
    </w:p>
    <w:p w:rsidR="00AB3E5D" w:rsidRPr="009540D0" w:rsidRDefault="00AB3E5D" w:rsidP="00860F55">
      <w:pPr>
        <w:spacing w:after="0"/>
        <w:rPr>
          <w:rFonts w:ascii="Times New Roman" w:hAnsi="Times New Roman"/>
          <w:sz w:val="16"/>
          <w:szCs w:val="16"/>
        </w:rPr>
      </w:pPr>
      <w:r w:rsidRPr="009540D0">
        <w:rPr>
          <w:rFonts w:ascii="Times New Roman" w:hAnsi="Times New Roman"/>
          <w:sz w:val="16"/>
          <w:szCs w:val="16"/>
        </w:rPr>
        <w:t>miejscowość, data</w:t>
      </w:r>
      <w:r w:rsidRPr="009540D0">
        <w:rPr>
          <w:rFonts w:ascii="Times New Roman" w:hAnsi="Times New Roman"/>
          <w:sz w:val="16"/>
          <w:szCs w:val="16"/>
        </w:rPr>
        <w:tab/>
      </w:r>
      <w:r w:rsidRPr="009540D0">
        <w:rPr>
          <w:rFonts w:ascii="Times New Roman" w:hAnsi="Times New Roman"/>
          <w:sz w:val="16"/>
          <w:szCs w:val="16"/>
        </w:rPr>
        <w:tab/>
      </w:r>
      <w:r w:rsidRPr="009540D0">
        <w:rPr>
          <w:rFonts w:ascii="Times New Roman" w:hAnsi="Times New Roman"/>
          <w:sz w:val="16"/>
          <w:szCs w:val="16"/>
        </w:rPr>
        <w:tab/>
      </w:r>
      <w:r w:rsidRPr="009540D0">
        <w:rPr>
          <w:rFonts w:ascii="Times New Roman" w:hAnsi="Times New Roman"/>
          <w:sz w:val="16"/>
          <w:szCs w:val="16"/>
        </w:rPr>
        <w:tab/>
      </w:r>
      <w:r w:rsidRPr="009540D0">
        <w:rPr>
          <w:rFonts w:ascii="Times New Roman" w:hAnsi="Times New Roman"/>
          <w:sz w:val="16"/>
          <w:szCs w:val="16"/>
        </w:rPr>
        <w:tab/>
      </w:r>
      <w:r w:rsidRPr="009540D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540D0">
        <w:rPr>
          <w:rFonts w:ascii="Times New Roman" w:hAnsi="Times New Roman"/>
          <w:sz w:val="16"/>
          <w:szCs w:val="16"/>
        </w:rPr>
        <w:t>podpis Grantobiorcy/</w:t>
      </w:r>
    </w:p>
    <w:p w:rsidR="00AB3E5D" w:rsidRPr="00432911" w:rsidRDefault="00AB3E5D" w:rsidP="00432911">
      <w:pPr>
        <w:spacing w:after="0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9540D0">
        <w:rPr>
          <w:rFonts w:ascii="Times New Roman" w:hAnsi="Times New Roman"/>
          <w:sz w:val="16"/>
          <w:szCs w:val="16"/>
        </w:rPr>
        <w:t>osób reprezentujących Grantobiorc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ę</w:t>
      </w:r>
    </w:p>
    <w:sectPr w:rsidR="00AB3E5D" w:rsidRPr="00432911" w:rsidSect="002860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5D" w:rsidRDefault="00AB3E5D" w:rsidP="00286053">
      <w:pPr>
        <w:spacing w:after="0" w:line="240" w:lineRule="auto"/>
      </w:pPr>
      <w:r>
        <w:separator/>
      </w:r>
    </w:p>
  </w:endnote>
  <w:endnote w:type="continuationSeparator" w:id="0">
    <w:p w:rsidR="00AB3E5D" w:rsidRDefault="00AB3E5D" w:rsidP="0028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5D" w:rsidRDefault="00AB3E5D" w:rsidP="00286053">
      <w:pPr>
        <w:spacing w:after="0" w:line="240" w:lineRule="auto"/>
      </w:pPr>
      <w:r>
        <w:separator/>
      </w:r>
    </w:p>
  </w:footnote>
  <w:footnote w:type="continuationSeparator" w:id="0">
    <w:p w:rsidR="00AB3E5D" w:rsidRDefault="00AB3E5D" w:rsidP="0028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5D" w:rsidRPr="00D075C7" w:rsidRDefault="00AB3E5D" w:rsidP="00286053">
    <w:pPr>
      <w:spacing w:after="0" w:line="240" w:lineRule="auto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8</w:t>
    </w:r>
  </w:p>
  <w:p w:rsidR="00AB3E5D" w:rsidRDefault="00AB3E5D" w:rsidP="00286053">
    <w:pPr>
      <w:spacing w:after="0"/>
      <w:jc w:val="right"/>
      <w:rPr>
        <w:rFonts w:ascii="Times New Roman" w:hAnsi="Times New Roman"/>
        <w:i/>
        <w:sz w:val="18"/>
        <w:szCs w:val="18"/>
      </w:rPr>
    </w:pPr>
    <w:r w:rsidRPr="00D075C7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>d</w:t>
    </w:r>
    <w:r w:rsidRPr="00D075C7">
      <w:rPr>
        <w:rFonts w:ascii="Times New Roman" w:hAnsi="Times New Roman"/>
        <w:i/>
        <w:sz w:val="18"/>
        <w:szCs w:val="18"/>
      </w:rPr>
      <w:t xml:space="preserve">o procedury </w:t>
    </w:r>
    <w:r>
      <w:rPr>
        <w:rFonts w:ascii="Times New Roman" w:hAnsi="Times New Roman"/>
        <w:i/>
        <w:sz w:val="18"/>
        <w:szCs w:val="18"/>
      </w:rPr>
      <w:t>naboru w ramach konkursu grantowego</w:t>
    </w:r>
  </w:p>
  <w:p w:rsidR="00AB3E5D" w:rsidRDefault="00AB3E5D" w:rsidP="00286053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Stowarzyszenia Lokalna Grupa Działania „Ziemi Chełmskiej”</w:t>
    </w:r>
  </w:p>
  <w:p w:rsidR="00AB3E5D" w:rsidRPr="00D075C7" w:rsidRDefault="00AB3E5D" w:rsidP="00286053">
    <w:pPr>
      <w:spacing w:after="0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w ramach poddziałania </w:t>
    </w:r>
    <w:r w:rsidRPr="00D075C7">
      <w:rPr>
        <w:rFonts w:ascii="Times New Roman" w:hAnsi="Times New Roman"/>
        <w:i/>
        <w:sz w:val="18"/>
        <w:szCs w:val="18"/>
      </w:rPr>
      <w:t>„Wsparcie na wdrażanie operacji w ramach strategii rozwoju lokalnego</w:t>
    </w:r>
  </w:p>
  <w:p w:rsidR="00AB3E5D" w:rsidRPr="00D075C7" w:rsidRDefault="00AB3E5D" w:rsidP="00286053">
    <w:pPr>
      <w:spacing w:after="0"/>
      <w:jc w:val="right"/>
      <w:rPr>
        <w:rFonts w:ascii="Times New Roman" w:hAnsi="Times New Roman"/>
        <w:i/>
        <w:sz w:val="18"/>
        <w:szCs w:val="18"/>
      </w:rPr>
    </w:pPr>
    <w:r w:rsidRPr="00D075C7">
      <w:rPr>
        <w:rFonts w:ascii="Times New Roman" w:hAnsi="Times New Roman"/>
        <w:i/>
        <w:sz w:val="18"/>
        <w:szCs w:val="18"/>
      </w:rPr>
      <w:t>kierowanego przez społeczność” objętego PROW 2014-2020</w:t>
    </w:r>
  </w:p>
  <w:p w:rsidR="00AB3E5D" w:rsidRDefault="00AB3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66C"/>
    <w:rsid w:val="00103699"/>
    <w:rsid w:val="00171F0E"/>
    <w:rsid w:val="001B2C3E"/>
    <w:rsid w:val="0022338A"/>
    <w:rsid w:val="00286053"/>
    <w:rsid w:val="002D5289"/>
    <w:rsid w:val="002E0129"/>
    <w:rsid w:val="00344F19"/>
    <w:rsid w:val="00432911"/>
    <w:rsid w:val="004A7EBC"/>
    <w:rsid w:val="00534E37"/>
    <w:rsid w:val="00567093"/>
    <w:rsid w:val="00572D91"/>
    <w:rsid w:val="0073066C"/>
    <w:rsid w:val="00843944"/>
    <w:rsid w:val="00860F55"/>
    <w:rsid w:val="008731D5"/>
    <w:rsid w:val="008974FB"/>
    <w:rsid w:val="008E2AB0"/>
    <w:rsid w:val="009540D0"/>
    <w:rsid w:val="009E131F"/>
    <w:rsid w:val="00A00CCB"/>
    <w:rsid w:val="00AB3E5D"/>
    <w:rsid w:val="00CB1877"/>
    <w:rsid w:val="00D075C7"/>
    <w:rsid w:val="00D43470"/>
    <w:rsid w:val="00D53B41"/>
    <w:rsid w:val="00DC515C"/>
    <w:rsid w:val="00E7206B"/>
    <w:rsid w:val="00F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06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1F0E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28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0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0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601</Words>
  <Characters>3611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GRANTU</dc:title>
  <dc:subject/>
  <dc:creator>AM</dc:creator>
  <cp:keywords/>
  <dc:description/>
  <cp:lastModifiedBy>Użytkownik</cp:lastModifiedBy>
  <cp:revision>4</cp:revision>
  <dcterms:created xsi:type="dcterms:W3CDTF">2017-01-07T19:31:00Z</dcterms:created>
  <dcterms:modified xsi:type="dcterms:W3CDTF">2017-01-17T20:51:00Z</dcterms:modified>
</cp:coreProperties>
</file>